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A59B" w14:textId="77777777" w:rsidR="00F237DF" w:rsidRPr="007574D8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 w:rsidRPr="007574D8">
        <w:rPr>
          <w:bCs/>
          <w:noProof/>
          <w:sz w:val="24"/>
        </w:rPr>
        <w:drawing>
          <wp:inline distT="0" distB="0" distL="0" distR="0" wp14:anchorId="37A91E61" wp14:editId="6DFF40E8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14F6" w14:textId="77777777" w:rsidR="00F237DF" w:rsidRPr="00AD7DD3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16"/>
          <w:szCs w:val="16"/>
        </w:rPr>
      </w:pPr>
    </w:p>
    <w:p w14:paraId="7363D956" w14:textId="77777777" w:rsidR="00F237DF" w:rsidRPr="007574D8" w:rsidRDefault="00F237DF" w:rsidP="00F237DF">
      <w:pPr>
        <w:jc w:val="center"/>
        <w:rPr>
          <w:b/>
          <w:bCs/>
          <w:sz w:val="24"/>
        </w:rPr>
      </w:pPr>
      <w:r w:rsidRPr="007574D8">
        <w:rPr>
          <w:b/>
          <w:bCs/>
          <w:sz w:val="24"/>
        </w:rPr>
        <w:t>РОССИЙСКАЯ ФЕДЕРАЦИЯ</w:t>
      </w:r>
    </w:p>
    <w:p w14:paraId="5895AC61" w14:textId="77777777"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  <w:r w:rsidRPr="007574D8">
        <w:rPr>
          <w:b/>
          <w:bCs/>
          <w:sz w:val="24"/>
        </w:rPr>
        <w:t>ИРКУТСКАЯ ОБЛАСТЬ</w:t>
      </w:r>
    </w:p>
    <w:p w14:paraId="0102F410" w14:textId="77777777"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</w:p>
    <w:p w14:paraId="6959AFB9" w14:textId="77777777" w:rsidR="00F237DF" w:rsidRPr="007574D8" w:rsidRDefault="00F237DF" w:rsidP="00F237DF">
      <w:pPr>
        <w:jc w:val="center"/>
        <w:outlineLvl w:val="6"/>
        <w:rPr>
          <w:b/>
          <w:iCs/>
          <w:sz w:val="24"/>
        </w:rPr>
      </w:pPr>
      <w:r w:rsidRPr="007574D8">
        <w:rPr>
          <w:b/>
          <w:iCs/>
          <w:sz w:val="24"/>
        </w:rPr>
        <w:t>АДМИНИСТРАЦИЯ МУНИЦИПАЛЬНОГО ОБРАЗОВАНИЯ</w:t>
      </w:r>
    </w:p>
    <w:p w14:paraId="30B748F7" w14:textId="77777777" w:rsidR="00F237DF" w:rsidRPr="007574D8" w:rsidRDefault="00F237DF" w:rsidP="00F237DF">
      <w:pPr>
        <w:jc w:val="center"/>
        <w:outlineLvl w:val="5"/>
        <w:rPr>
          <w:b/>
          <w:bCs/>
          <w:sz w:val="24"/>
        </w:rPr>
      </w:pPr>
      <w:r w:rsidRPr="007574D8">
        <w:rPr>
          <w:b/>
          <w:bCs/>
          <w:sz w:val="24"/>
        </w:rPr>
        <w:t>КУЙТУНСКИЙ РАЙОН</w:t>
      </w:r>
    </w:p>
    <w:p w14:paraId="0276FB3C" w14:textId="77777777" w:rsidR="00AD7DD3" w:rsidRPr="00AD7DD3" w:rsidRDefault="00AD7DD3" w:rsidP="00F237D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990D58F" w14:textId="77777777" w:rsidR="00F237DF" w:rsidRPr="007574D8" w:rsidRDefault="00F237DF" w:rsidP="00F237DF">
      <w:pPr>
        <w:jc w:val="center"/>
        <w:rPr>
          <w:b/>
          <w:sz w:val="24"/>
        </w:rPr>
      </w:pPr>
      <w:r w:rsidRPr="007574D8">
        <w:rPr>
          <w:b/>
          <w:sz w:val="24"/>
        </w:rPr>
        <w:t>П О С Т А Н О В Л Е Н И Е</w:t>
      </w:r>
    </w:p>
    <w:p w14:paraId="345DA199" w14:textId="77777777" w:rsidR="00F237DF" w:rsidRPr="00F92990" w:rsidRDefault="00F237DF" w:rsidP="00F237DF">
      <w:pPr>
        <w:jc w:val="center"/>
        <w:rPr>
          <w:b/>
          <w:sz w:val="16"/>
          <w:szCs w:val="16"/>
        </w:rPr>
      </w:pPr>
    </w:p>
    <w:p w14:paraId="070D427A" w14:textId="77777777" w:rsidR="00F237DF" w:rsidRPr="00872CEE" w:rsidRDefault="00F237DF" w:rsidP="00F237DF">
      <w:pPr>
        <w:ind w:firstLine="540"/>
        <w:rPr>
          <w:rFonts w:ascii="Times New Roman" w:hAnsi="Times New Roman"/>
        </w:rPr>
      </w:pPr>
    </w:p>
    <w:p w14:paraId="22BBF845" w14:textId="00A3378B" w:rsidR="00F237DF" w:rsidRDefault="00F237DF" w:rsidP="00F237DF">
      <w:pPr>
        <w:rPr>
          <w:rFonts w:ascii="Times New Roman" w:hAnsi="Times New Roman"/>
          <w:bCs/>
          <w:sz w:val="24"/>
        </w:rPr>
      </w:pPr>
      <w:r w:rsidRPr="00872CEE">
        <w:rPr>
          <w:rFonts w:ascii="Times New Roman" w:hAnsi="Times New Roman"/>
          <w:bCs/>
          <w:sz w:val="24"/>
        </w:rPr>
        <w:t>«</w:t>
      </w:r>
      <w:r w:rsidR="00604234">
        <w:rPr>
          <w:rFonts w:ascii="Times New Roman" w:hAnsi="Times New Roman"/>
          <w:bCs/>
          <w:sz w:val="24"/>
        </w:rPr>
        <w:t>15</w:t>
      </w:r>
      <w:r w:rsidRPr="00872CEE">
        <w:rPr>
          <w:rFonts w:ascii="Times New Roman" w:hAnsi="Times New Roman"/>
          <w:bCs/>
          <w:sz w:val="24"/>
        </w:rPr>
        <w:t>»</w:t>
      </w:r>
      <w:r w:rsidR="00604234">
        <w:rPr>
          <w:rFonts w:ascii="Times New Roman" w:hAnsi="Times New Roman"/>
          <w:bCs/>
          <w:sz w:val="24"/>
        </w:rPr>
        <w:t xml:space="preserve"> апреля</w:t>
      </w:r>
      <w:r w:rsidRPr="00872CEE">
        <w:rPr>
          <w:rFonts w:ascii="Times New Roman" w:hAnsi="Times New Roman"/>
          <w:bCs/>
          <w:sz w:val="24"/>
        </w:rPr>
        <w:t xml:space="preserve"> </w:t>
      </w:r>
      <w:r w:rsidR="00BB1FC0">
        <w:rPr>
          <w:rFonts w:ascii="Times New Roman" w:hAnsi="Times New Roman"/>
          <w:bCs/>
          <w:sz w:val="24"/>
        </w:rPr>
        <w:t>202</w:t>
      </w:r>
      <w:r w:rsidR="009E3592">
        <w:rPr>
          <w:rFonts w:ascii="Times New Roman" w:hAnsi="Times New Roman"/>
          <w:bCs/>
          <w:sz w:val="24"/>
        </w:rPr>
        <w:t>2</w:t>
      </w:r>
      <w:r w:rsidRPr="00872CEE">
        <w:rPr>
          <w:rFonts w:ascii="Times New Roman" w:hAnsi="Times New Roman"/>
          <w:bCs/>
          <w:sz w:val="24"/>
        </w:rPr>
        <w:t xml:space="preserve"> г.               </w:t>
      </w:r>
      <w:r w:rsidR="00AB6459">
        <w:rPr>
          <w:rFonts w:ascii="Times New Roman" w:hAnsi="Times New Roman"/>
          <w:bCs/>
          <w:sz w:val="24"/>
        </w:rPr>
        <w:t xml:space="preserve">               </w:t>
      </w:r>
      <w:r w:rsidRPr="00872CEE">
        <w:rPr>
          <w:rFonts w:ascii="Times New Roman" w:hAnsi="Times New Roman"/>
          <w:bCs/>
          <w:sz w:val="24"/>
        </w:rPr>
        <w:t xml:space="preserve">     </w:t>
      </w:r>
      <w:proofErr w:type="spellStart"/>
      <w:r w:rsidRPr="00872CEE">
        <w:rPr>
          <w:rFonts w:ascii="Times New Roman" w:hAnsi="Times New Roman"/>
          <w:bCs/>
          <w:sz w:val="24"/>
        </w:rPr>
        <w:t>р.п</w:t>
      </w:r>
      <w:proofErr w:type="spellEnd"/>
      <w:r w:rsidRPr="00872CEE">
        <w:rPr>
          <w:rFonts w:ascii="Times New Roman" w:hAnsi="Times New Roman"/>
          <w:bCs/>
          <w:sz w:val="24"/>
        </w:rPr>
        <w:t xml:space="preserve">. Куйтун                                  № </w:t>
      </w:r>
      <w:r w:rsidR="00604234">
        <w:rPr>
          <w:rFonts w:ascii="Times New Roman" w:hAnsi="Times New Roman"/>
          <w:bCs/>
          <w:sz w:val="24"/>
        </w:rPr>
        <w:t>469-п</w:t>
      </w:r>
    </w:p>
    <w:p w14:paraId="20304084" w14:textId="77777777" w:rsidR="00897FD7" w:rsidRPr="00872CEE" w:rsidRDefault="00897FD7" w:rsidP="00F237DF">
      <w:pPr>
        <w:rPr>
          <w:rFonts w:ascii="Times New Roman" w:hAnsi="Times New Roman"/>
          <w:b/>
          <w:bCs/>
          <w:sz w:val="24"/>
        </w:rPr>
      </w:pPr>
    </w:p>
    <w:p w14:paraId="7627CC6F" w14:textId="77777777" w:rsidR="00F4796E" w:rsidRDefault="00F4796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ABF46" w14:textId="77777777" w:rsidR="00F4796E" w:rsidRDefault="009E3592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3592">
        <w:rPr>
          <w:rFonts w:ascii="Times New Roman" w:hAnsi="Times New Roman" w:hint="eastAsia"/>
          <w:sz w:val="24"/>
          <w:szCs w:val="24"/>
        </w:rPr>
        <w:t>О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признании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утратившими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район от 2</w:t>
      </w:r>
      <w:r w:rsidR="00BE69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 xml:space="preserve">.09.2014 года  № 608-п </w:t>
      </w:r>
      <w:r>
        <w:rPr>
          <w:rFonts w:ascii="Times New Roman" w:hAnsi="Times New Roman"/>
          <w:sz w:val="24"/>
          <w:szCs w:val="24"/>
        </w:rPr>
        <w:t>«</w:t>
      </w:r>
      <w:r w:rsidRPr="009E3592">
        <w:rPr>
          <w:rFonts w:ascii="Times New Roman" w:hAnsi="Times New Roman" w:hint="eastAsia"/>
          <w:sz w:val="24"/>
          <w:szCs w:val="24"/>
        </w:rPr>
        <w:t>Об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утверждении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административного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регламента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предоставления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муниципальной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услуги</w:t>
      </w:r>
      <w:r w:rsidRPr="009E3592">
        <w:rPr>
          <w:rFonts w:ascii="Times New Roman" w:hAnsi="Times New Roman"/>
          <w:sz w:val="24"/>
          <w:szCs w:val="24"/>
        </w:rPr>
        <w:t xml:space="preserve"> «</w:t>
      </w:r>
      <w:r w:rsidRPr="009E3592">
        <w:rPr>
          <w:rFonts w:ascii="Times New Roman" w:hAnsi="Times New Roman" w:hint="eastAsia"/>
          <w:sz w:val="24"/>
          <w:szCs w:val="24"/>
        </w:rPr>
        <w:t>Прием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документов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для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включения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состав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участников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мероприятий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по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улучшению</w:t>
      </w:r>
      <w:r w:rsidRPr="009E3592">
        <w:rPr>
          <w:rFonts w:ascii="Times New Roman" w:hAnsi="Times New Roman"/>
          <w:sz w:val="24"/>
          <w:szCs w:val="24"/>
        </w:rPr>
        <w:t xml:space="preserve">  </w:t>
      </w:r>
      <w:r w:rsidRPr="009E3592">
        <w:rPr>
          <w:rFonts w:ascii="Times New Roman" w:hAnsi="Times New Roman" w:hint="eastAsia"/>
          <w:sz w:val="24"/>
          <w:szCs w:val="24"/>
        </w:rPr>
        <w:t>жилищных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условий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граждан</w:t>
      </w:r>
      <w:r w:rsidRPr="009E3592">
        <w:rPr>
          <w:rFonts w:ascii="Times New Roman" w:hAnsi="Times New Roman"/>
          <w:sz w:val="24"/>
          <w:szCs w:val="24"/>
        </w:rPr>
        <w:t xml:space="preserve">, </w:t>
      </w:r>
      <w:r w:rsidRPr="009E3592">
        <w:rPr>
          <w:rFonts w:ascii="Times New Roman" w:hAnsi="Times New Roman" w:hint="eastAsia"/>
          <w:sz w:val="24"/>
          <w:szCs w:val="24"/>
        </w:rPr>
        <w:t>проживающих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сельской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местности</w:t>
      </w:r>
      <w:r w:rsidRPr="009E3592">
        <w:rPr>
          <w:rFonts w:ascii="Times New Roman" w:hAnsi="Times New Roman"/>
          <w:sz w:val="24"/>
          <w:szCs w:val="24"/>
        </w:rPr>
        <w:t xml:space="preserve">, </w:t>
      </w:r>
      <w:r w:rsidRPr="009E3592">
        <w:rPr>
          <w:rFonts w:ascii="Times New Roman" w:hAnsi="Times New Roman" w:hint="eastAsia"/>
          <w:sz w:val="24"/>
          <w:szCs w:val="24"/>
        </w:rPr>
        <w:t>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том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числе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молодых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семей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молодых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специалистов</w:t>
      </w:r>
      <w:r w:rsidRPr="009E3592">
        <w:rPr>
          <w:rFonts w:ascii="Times New Roman" w:hAnsi="Times New Roman"/>
          <w:sz w:val="24"/>
          <w:szCs w:val="24"/>
        </w:rPr>
        <w:t xml:space="preserve">,  </w:t>
      </w:r>
      <w:r w:rsidRPr="009E3592">
        <w:rPr>
          <w:rFonts w:ascii="Times New Roman" w:hAnsi="Times New Roman" w:hint="eastAsia"/>
          <w:sz w:val="24"/>
          <w:szCs w:val="24"/>
        </w:rPr>
        <w:t>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рамках</w:t>
      </w:r>
      <w:r w:rsidRPr="009E3592">
        <w:rPr>
          <w:rFonts w:ascii="Times New Roman" w:hAnsi="Times New Roman"/>
          <w:sz w:val="24"/>
          <w:szCs w:val="24"/>
        </w:rPr>
        <w:t xml:space="preserve">  </w:t>
      </w:r>
      <w:r w:rsidRPr="009E3592">
        <w:rPr>
          <w:rFonts w:ascii="Times New Roman" w:hAnsi="Times New Roman" w:hint="eastAsia"/>
          <w:sz w:val="24"/>
          <w:szCs w:val="24"/>
        </w:rPr>
        <w:t>федеральной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целевой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программы</w:t>
      </w:r>
      <w:r w:rsidRPr="009E3592">
        <w:rPr>
          <w:rFonts w:ascii="Times New Roman" w:hAnsi="Times New Roman"/>
          <w:sz w:val="24"/>
          <w:szCs w:val="24"/>
        </w:rPr>
        <w:t xml:space="preserve"> «</w:t>
      </w:r>
      <w:r w:rsidRPr="009E3592">
        <w:rPr>
          <w:rFonts w:ascii="Times New Roman" w:hAnsi="Times New Roman" w:hint="eastAsia"/>
          <w:sz w:val="24"/>
          <w:szCs w:val="24"/>
        </w:rPr>
        <w:t>Устойчивое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развитие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сельских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территорий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на</w:t>
      </w:r>
      <w:r w:rsidRPr="009E3592">
        <w:rPr>
          <w:rFonts w:ascii="Times New Roman" w:hAnsi="Times New Roman"/>
          <w:sz w:val="24"/>
          <w:szCs w:val="24"/>
        </w:rPr>
        <w:t xml:space="preserve"> 2014-2017 </w:t>
      </w:r>
      <w:r w:rsidRPr="009E3592">
        <w:rPr>
          <w:rFonts w:ascii="Times New Roman" w:hAnsi="Times New Roman" w:hint="eastAsia"/>
          <w:sz w:val="24"/>
          <w:szCs w:val="24"/>
        </w:rPr>
        <w:t>годы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на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период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до</w:t>
      </w:r>
      <w:r w:rsidRPr="009E3592">
        <w:rPr>
          <w:rFonts w:ascii="Times New Roman" w:hAnsi="Times New Roman"/>
          <w:sz w:val="24"/>
          <w:szCs w:val="24"/>
        </w:rPr>
        <w:t xml:space="preserve"> 2020 </w:t>
      </w:r>
      <w:r w:rsidRPr="009E3592">
        <w:rPr>
          <w:rFonts w:ascii="Times New Roman" w:hAnsi="Times New Roman" w:hint="eastAsia"/>
          <w:sz w:val="24"/>
          <w:szCs w:val="24"/>
        </w:rPr>
        <w:t>года»</w:t>
      </w:r>
      <w:r w:rsidR="00F4796E" w:rsidRPr="00F4796E">
        <w:rPr>
          <w:rFonts w:ascii="Times New Roman" w:hAnsi="Times New Roman"/>
          <w:sz w:val="24"/>
          <w:szCs w:val="24"/>
        </w:rPr>
        <w:t>.</w:t>
      </w:r>
    </w:p>
    <w:p w14:paraId="35E8D17F" w14:textId="77777777" w:rsidR="00F4796E" w:rsidRDefault="00F4796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B9D2B9" w14:textId="77777777" w:rsidR="002E7BCF" w:rsidRDefault="009E3592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3592">
        <w:rPr>
          <w:rFonts w:ascii="Times New Roman" w:hAnsi="Times New Roman" w:hint="eastAsia"/>
          <w:sz w:val="24"/>
          <w:szCs w:val="24"/>
        </w:rPr>
        <w:t>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целях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приведения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нормативных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правовых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актов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администрации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муниципального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r w:rsidRPr="009E3592">
        <w:rPr>
          <w:rFonts w:ascii="Times New Roman" w:hAnsi="Times New Roman" w:hint="eastAsia"/>
          <w:sz w:val="24"/>
          <w:szCs w:val="24"/>
        </w:rPr>
        <w:t>образования</w:t>
      </w:r>
      <w:r w:rsidRPr="009E35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25327B" w:rsidRPr="0025327B">
        <w:rPr>
          <w:rFonts w:hint="eastAsia"/>
        </w:rPr>
        <w:t xml:space="preserve"> </w:t>
      </w:r>
      <w:r w:rsidR="0025327B" w:rsidRPr="0025327B">
        <w:rPr>
          <w:rFonts w:ascii="Times New Roman" w:hAnsi="Times New Roman" w:hint="eastAsia"/>
          <w:sz w:val="24"/>
          <w:szCs w:val="24"/>
        </w:rPr>
        <w:t>в</w:t>
      </w:r>
      <w:r w:rsidR="0025327B" w:rsidRPr="0025327B">
        <w:rPr>
          <w:rFonts w:ascii="Times New Roman" w:hAnsi="Times New Roman"/>
          <w:sz w:val="24"/>
          <w:szCs w:val="24"/>
        </w:rPr>
        <w:t xml:space="preserve"> </w:t>
      </w:r>
      <w:r w:rsidR="0025327B" w:rsidRPr="0025327B">
        <w:rPr>
          <w:rFonts w:ascii="Times New Roman" w:hAnsi="Times New Roman" w:hint="eastAsia"/>
          <w:sz w:val="24"/>
          <w:szCs w:val="24"/>
        </w:rPr>
        <w:t>соответствие</w:t>
      </w:r>
      <w:r w:rsidR="0025327B" w:rsidRPr="0025327B">
        <w:rPr>
          <w:rFonts w:ascii="Times New Roman" w:hAnsi="Times New Roman"/>
          <w:sz w:val="24"/>
          <w:szCs w:val="24"/>
        </w:rPr>
        <w:t xml:space="preserve"> </w:t>
      </w:r>
      <w:r w:rsidR="0025327B" w:rsidRPr="0025327B">
        <w:rPr>
          <w:rFonts w:ascii="Times New Roman" w:hAnsi="Times New Roman" w:hint="eastAsia"/>
          <w:sz w:val="24"/>
          <w:szCs w:val="24"/>
        </w:rPr>
        <w:t>с</w:t>
      </w:r>
      <w:r w:rsidR="0025327B" w:rsidRPr="0025327B">
        <w:rPr>
          <w:rFonts w:ascii="Times New Roman" w:hAnsi="Times New Roman"/>
          <w:sz w:val="24"/>
          <w:szCs w:val="24"/>
        </w:rPr>
        <w:t xml:space="preserve"> </w:t>
      </w:r>
      <w:r w:rsidR="0025327B" w:rsidRPr="0025327B">
        <w:rPr>
          <w:rFonts w:ascii="Times New Roman" w:hAnsi="Times New Roman" w:hint="eastAsia"/>
          <w:sz w:val="24"/>
          <w:szCs w:val="24"/>
        </w:rPr>
        <w:t>действующим</w:t>
      </w:r>
      <w:r w:rsidR="0025327B" w:rsidRPr="0025327B">
        <w:rPr>
          <w:rFonts w:ascii="Times New Roman" w:hAnsi="Times New Roman"/>
          <w:sz w:val="24"/>
          <w:szCs w:val="24"/>
        </w:rPr>
        <w:t xml:space="preserve"> </w:t>
      </w:r>
      <w:r w:rsidR="0025327B" w:rsidRPr="0025327B">
        <w:rPr>
          <w:rFonts w:ascii="Times New Roman" w:hAnsi="Times New Roman" w:hint="eastAsia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2E7BCF">
        <w:rPr>
          <w:rFonts w:ascii="Times New Roman" w:hAnsi="Times New Roman"/>
          <w:sz w:val="24"/>
          <w:szCs w:val="24"/>
        </w:rPr>
        <w:t xml:space="preserve">руководствуясь </w:t>
      </w:r>
      <w:r w:rsidR="002D6C38" w:rsidRPr="002D6C38">
        <w:rPr>
          <w:rFonts w:ascii="Times New Roman" w:hAnsi="Times New Roman" w:hint="eastAsia"/>
          <w:sz w:val="24"/>
          <w:szCs w:val="24"/>
        </w:rPr>
        <w:t>Федеральным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законом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от</w:t>
      </w:r>
      <w:r w:rsidR="002D6C38" w:rsidRPr="002D6C38">
        <w:rPr>
          <w:rFonts w:ascii="Times New Roman" w:hAnsi="Times New Roman"/>
          <w:sz w:val="24"/>
          <w:szCs w:val="24"/>
        </w:rPr>
        <w:t xml:space="preserve"> 27 </w:t>
      </w:r>
      <w:r w:rsidR="002D6C38" w:rsidRPr="002D6C38">
        <w:rPr>
          <w:rFonts w:ascii="Times New Roman" w:hAnsi="Times New Roman" w:hint="eastAsia"/>
          <w:sz w:val="24"/>
          <w:szCs w:val="24"/>
        </w:rPr>
        <w:t>июля</w:t>
      </w:r>
      <w:r w:rsidR="002D6C38" w:rsidRPr="002D6C38">
        <w:rPr>
          <w:rFonts w:ascii="Times New Roman" w:hAnsi="Times New Roman"/>
          <w:sz w:val="24"/>
          <w:szCs w:val="24"/>
        </w:rPr>
        <w:t xml:space="preserve"> 2010 </w:t>
      </w:r>
      <w:r w:rsidR="002D6C38" w:rsidRPr="002D6C38">
        <w:rPr>
          <w:rFonts w:ascii="Times New Roman" w:hAnsi="Times New Roman" w:hint="eastAsia"/>
          <w:sz w:val="24"/>
          <w:szCs w:val="24"/>
        </w:rPr>
        <w:t>года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№</w:t>
      </w:r>
      <w:r w:rsidR="002D6C38" w:rsidRPr="002D6C38">
        <w:rPr>
          <w:rFonts w:ascii="Times New Roman" w:hAnsi="Times New Roman"/>
          <w:sz w:val="24"/>
          <w:szCs w:val="24"/>
        </w:rPr>
        <w:t xml:space="preserve"> 210-</w:t>
      </w:r>
      <w:r w:rsidR="002D6C38" w:rsidRPr="002D6C38">
        <w:rPr>
          <w:rFonts w:ascii="Times New Roman" w:hAnsi="Times New Roman" w:hint="eastAsia"/>
          <w:sz w:val="24"/>
          <w:szCs w:val="24"/>
        </w:rPr>
        <w:t>ФЗ</w:t>
      </w:r>
      <w:r w:rsidR="002D6C38" w:rsidRPr="002D6C38">
        <w:rPr>
          <w:rFonts w:ascii="Times New Roman" w:hAnsi="Times New Roman"/>
          <w:sz w:val="24"/>
          <w:szCs w:val="24"/>
        </w:rPr>
        <w:t xml:space="preserve"> «</w:t>
      </w:r>
      <w:r w:rsidR="002D6C38" w:rsidRPr="002D6C38">
        <w:rPr>
          <w:rFonts w:ascii="Times New Roman" w:hAnsi="Times New Roman" w:hint="eastAsia"/>
          <w:sz w:val="24"/>
          <w:szCs w:val="24"/>
        </w:rPr>
        <w:t>Об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организации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предоставления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государственных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и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муниципальных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услуг»</w:t>
      </w:r>
      <w:r w:rsidR="002D6C38" w:rsidRPr="002D6C38">
        <w:rPr>
          <w:rFonts w:ascii="Times New Roman" w:hAnsi="Times New Roman"/>
          <w:sz w:val="24"/>
          <w:szCs w:val="24"/>
        </w:rPr>
        <w:t xml:space="preserve">, </w:t>
      </w:r>
      <w:r w:rsidR="002D6C38" w:rsidRPr="002D6C38">
        <w:rPr>
          <w:rFonts w:ascii="Times New Roman" w:hAnsi="Times New Roman" w:hint="eastAsia"/>
          <w:sz w:val="24"/>
          <w:szCs w:val="24"/>
        </w:rPr>
        <w:t>постановлением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администрации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муниципального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образования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C38" w:rsidRPr="002D6C38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район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от</w:t>
      </w:r>
      <w:r w:rsidR="002D6C38" w:rsidRPr="002D6C38">
        <w:rPr>
          <w:rFonts w:ascii="Times New Roman" w:hAnsi="Times New Roman"/>
          <w:sz w:val="24"/>
          <w:szCs w:val="24"/>
        </w:rPr>
        <w:t xml:space="preserve"> 06.05.2011 </w:t>
      </w:r>
      <w:r w:rsidR="002D6C38" w:rsidRPr="002D6C38">
        <w:rPr>
          <w:rFonts w:ascii="Times New Roman" w:hAnsi="Times New Roman" w:hint="eastAsia"/>
          <w:sz w:val="24"/>
          <w:szCs w:val="24"/>
        </w:rPr>
        <w:t>г</w:t>
      </w:r>
      <w:r w:rsidR="002D6C38" w:rsidRPr="002D6C38">
        <w:rPr>
          <w:rFonts w:ascii="Times New Roman" w:hAnsi="Times New Roman"/>
          <w:sz w:val="24"/>
          <w:szCs w:val="24"/>
        </w:rPr>
        <w:t xml:space="preserve">. </w:t>
      </w:r>
      <w:r w:rsidR="002D6C38" w:rsidRPr="002D6C38">
        <w:rPr>
          <w:rFonts w:ascii="Times New Roman" w:hAnsi="Times New Roman" w:hint="eastAsia"/>
          <w:sz w:val="24"/>
          <w:szCs w:val="24"/>
        </w:rPr>
        <w:t>№</w:t>
      </w:r>
      <w:r w:rsidR="002D6C38" w:rsidRPr="002D6C38">
        <w:rPr>
          <w:rFonts w:ascii="Times New Roman" w:hAnsi="Times New Roman"/>
          <w:sz w:val="24"/>
          <w:szCs w:val="24"/>
        </w:rPr>
        <w:t xml:space="preserve"> 381 «</w:t>
      </w:r>
      <w:r w:rsidR="002D6C38" w:rsidRPr="002D6C38">
        <w:rPr>
          <w:rFonts w:ascii="Times New Roman" w:hAnsi="Times New Roman" w:hint="eastAsia"/>
          <w:sz w:val="24"/>
          <w:szCs w:val="24"/>
        </w:rPr>
        <w:t>О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порядке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разработки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административных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регламентов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предоставления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муниципальных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услуг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муниципального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образования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C38" w:rsidRPr="002D6C38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район»</w:t>
      </w:r>
      <w:r w:rsidR="002D6C38" w:rsidRPr="002D6C38">
        <w:rPr>
          <w:rFonts w:ascii="Times New Roman" w:hAnsi="Times New Roman"/>
          <w:sz w:val="24"/>
          <w:szCs w:val="24"/>
        </w:rPr>
        <w:t xml:space="preserve"> (</w:t>
      </w:r>
      <w:r w:rsidR="002D6C38" w:rsidRPr="002D6C38">
        <w:rPr>
          <w:rFonts w:ascii="Times New Roman" w:hAnsi="Times New Roman" w:hint="eastAsia"/>
          <w:sz w:val="24"/>
          <w:szCs w:val="24"/>
        </w:rPr>
        <w:t>с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изм</w:t>
      </w:r>
      <w:r w:rsidR="002D6C38" w:rsidRPr="002D6C38">
        <w:rPr>
          <w:rFonts w:ascii="Times New Roman" w:hAnsi="Times New Roman"/>
          <w:sz w:val="24"/>
          <w:szCs w:val="24"/>
        </w:rPr>
        <w:t xml:space="preserve">. </w:t>
      </w:r>
      <w:r w:rsidR="002D6C38" w:rsidRPr="002D6C38">
        <w:rPr>
          <w:rFonts w:ascii="Times New Roman" w:hAnsi="Times New Roman" w:hint="eastAsia"/>
          <w:sz w:val="24"/>
          <w:szCs w:val="24"/>
        </w:rPr>
        <w:t>от</w:t>
      </w:r>
      <w:r w:rsidR="002D6C38" w:rsidRPr="002D6C38">
        <w:rPr>
          <w:rFonts w:ascii="Times New Roman" w:hAnsi="Times New Roman"/>
          <w:sz w:val="24"/>
          <w:szCs w:val="24"/>
        </w:rPr>
        <w:t xml:space="preserve"> 02.02.2012 </w:t>
      </w:r>
      <w:r w:rsidR="002D6C38" w:rsidRPr="002D6C38">
        <w:rPr>
          <w:rFonts w:ascii="Times New Roman" w:hAnsi="Times New Roman" w:hint="eastAsia"/>
          <w:sz w:val="24"/>
          <w:szCs w:val="24"/>
        </w:rPr>
        <w:t>года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№</w:t>
      </w:r>
      <w:r w:rsidR="002D6C38" w:rsidRPr="002D6C38">
        <w:rPr>
          <w:rFonts w:ascii="Times New Roman" w:hAnsi="Times New Roman"/>
          <w:sz w:val="24"/>
          <w:szCs w:val="24"/>
        </w:rPr>
        <w:t xml:space="preserve"> 39), </w:t>
      </w:r>
      <w:r w:rsidR="002D6C38" w:rsidRPr="002D6C38">
        <w:rPr>
          <w:rFonts w:ascii="Times New Roman" w:hAnsi="Times New Roman" w:hint="eastAsia"/>
          <w:sz w:val="24"/>
          <w:szCs w:val="24"/>
        </w:rPr>
        <w:t>руководствуясь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ст</w:t>
      </w:r>
      <w:r w:rsidR="002D6C38" w:rsidRPr="002D6C38">
        <w:rPr>
          <w:rFonts w:ascii="Times New Roman" w:hAnsi="Times New Roman"/>
          <w:sz w:val="24"/>
          <w:szCs w:val="24"/>
        </w:rPr>
        <w:t xml:space="preserve">. </w:t>
      </w:r>
      <w:r w:rsidR="002D6C38" w:rsidRPr="002D6C38">
        <w:rPr>
          <w:rFonts w:ascii="Times New Roman" w:hAnsi="Times New Roman" w:hint="eastAsia"/>
          <w:sz w:val="24"/>
          <w:szCs w:val="24"/>
        </w:rPr>
        <w:t>ст</w:t>
      </w:r>
      <w:r w:rsidR="002D6C38" w:rsidRPr="002D6C38">
        <w:rPr>
          <w:rFonts w:ascii="Times New Roman" w:hAnsi="Times New Roman"/>
          <w:sz w:val="24"/>
          <w:szCs w:val="24"/>
        </w:rPr>
        <w:t xml:space="preserve">. 37, 46 </w:t>
      </w:r>
      <w:r w:rsidR="002D6C38" w:rsidRPr="002D6C38">
        <w:rPr>
          <w:rFonts w:ascii="Times New Roman" w:hAnsi="Times New Roman" w:hint="eastAsia"/>
          <w:sz w:val="24"/>
          <w:szCs w:val="24"/>
        </w:rPr>
        <w:t>Устава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муниципального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образования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C38" w:rsidRPr="002D6C38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район</w:t>
      </w:r>
      <w:r w:rsidR="002D6C38" w:rsidRPr="002D6C38">
        <w:rPr>
          <w:rFonts w:ascii="Times New Roman" w:hAnsi="Times New Roman"/>
          <w:sz w:val="24"/>
          <w:szCs w:val="24"/>
        </w:rPr>
        <w:t xml:space="preserve">, </w:t>
      </w:r>
      <w:r w:rsidR="002D6C38" w:rsidRPr="002D6C38">
        <w:rPr>
          <w:rFonts w:ascii="Times New Roman" w:hAnsi="Times New Roman" w:hint="eastAsia"/>
          <w:sz w:val="24"/>
          <w:szCs w:val="24"/>
        </w:rPr>
        <w:t>администрация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муниципального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образования</w:t>
      </w:r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C38" w:rsidRPr="002D6C38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2D6C38" w:rsidRPr="002D6C38">
        <w:rPr>
          <w:rFonts w:ascii="Times New Roman" w:hAnsi="Times New Roman"/>
          <w:sz w:val="24"/>
          <w:szCs w:val="24"/>
        </w:rPr>
        <w:t xml:space="preserve"> </w:t>
      </w:r>
      <w:r w:rsidR="002D6C38" w:rsidRPr="002D6C38">
        <w:rPr>
          <w:rFonts w:ascii="Times New Roman" w:hAnsi="Times New Roman" w:hint="eastAsia"/>
          <w:sz w:val="24"/>
          <w:szCs w:val="24"/>
        </w:rPr>
        <w:t>район</w:t>
      </w:r>
      <w:r w:rsidR="002E7BCF" w:rsidRPr="002E7BCF">
        <w:rPr>
          <w:rFonts w:ascii="Times New Roman" w:hAnsi="Times New Roman"/>
          <w:sz w:val="24"/>
          <w:szCs w:val="24"/>
        </w:rPr>
        <w:t xml:space="preserve"> </w:t>
      </w:r>
    </w:p>
    <w:p w14:paraId="56D5D806" w14:textId="77777777" w:rsidR="002E7BCF" w:rsidRDefault="002E7BCF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D4FB2" w14:textId="77777777" w:rsidR="002E7BCF" w:rsidRDefault="002E7BCF" w:rsidP="00630C5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B287E">
        <w:rPr>
          <w:rFonts w:ascii="Times New Roman" w:hAnsi="Times New Roman" w:hint="eastAsia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0B287E">
        <w:rPr>
          <w:rFonts w:ascii="Times New Roman" w:hAnsi="Times New Roman"/>
          <w:sz w:val="24"/>
          <w:szCs w:val="24"/>
        </w:rPr>
        <w:t>:</w:t>
      </w:r>
    </w:p>
    <w:p w14:paraId="3377409F" w14:textId="77777777" w:rsidR="002E7BCF" w:rsidRDefault="002E7BCF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F6EF41" w14:textId="77777777" w:rsidR="000B287E" w:rsidRPr="000B287E" w:rsidRDefault="000B287E" w:rsidP="00630C5E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15A4">
        <w:rPr>
          <w:rFonts w:ascii="Times New Roman" w:hAnsi="Times New Roman"/>
          <w:sz w:val="24"/>
          <w:szCs w:val="24"/>
        </w:rPr>
        <w:t>1.</w:t>
      </w:r>
      <w:r w:rsidR="00630C5E">
        <w:rPr>
          <w:rFonts w:ascii="Times New Roman" w:hAnsi="Times New Roman"/>
          <w:sz w:val="24"/>
          <w:szCs w:val="24"/>
        </w:rPr>
        <w:t xml:space="preserve"> </w:t>
      </w:r>
      <w:r w:rsidR="007C6BA4" w:rsidRPr="007C6BA4">
        <w:rPr>
          <w:rFonts w:ascii="Times New Roman" w:hAnsi="Times New Roman" w:hint="eastAsia"/>
          <w:sz w:val="24"/>
          <w:szCs w:val="24"/>
        </w:rPr>
        <w:t>Признать</w:t>
      </w:r>
      <w:r w:rsidR="007C6BA4" w:rsidRPr="007C6BA4">
        <w:rPr>
          <w:rFonts w:ascii="Times New Roman" w:hAnsi="Times New Roman"/>
          <w:sz w:val="24"/>
          <w:szCs w:val="24"/>
        </w:rPr>
        <w:t xml:space="preserve"> </w:t>
      </w:r>
      <w:r w:rsidR="007C6BA4" w:rsidRPr="007C6BA4">
        <w:rPr>
          <w:rFonts w:ascii="Times New Roman" w:hAnsi="Times New Roman" w:hint="eastAsia"/>
          <w:sz w:val="24"/>
          <w:szCs w:val="24"/>
        </w:rPr>
        <w:t>утратившими</w:t>
      </w:r>
      <w:r w:rsidR="007C6BA4" w:rsidRPr="007C6BA4">
        <w:rPr>
          <w:rFonts w:ascii="Times New Roman" w:hAnsi="Times New Roman"/>
          <w:sz w:val="24"/>
          <w:szCs w:val="24"/>
        </w:rPr>
        <w:t xml:space="preserve"> </w:t>
      </w:r>
      <w:r w:rsidR="007C6BA4" w:rsidRPr="007C6BA4">
        <w:rPr>
          <w:rFonts w:ascii="Times New Roman" w:hAnsi="Times New Roman" w:hint="eastAsia"/>
          <w:sz w:val="24"/>
          <w:szCs w:val="24"/>
        </w:rPr>
        <w:t xml:space="preserve">силу </w:t>
      </w:r>
      <w:r w:rsidR="007C6BA4">
        <w:rPr>
          <w:rFonts w:ascii="Times New Roman" w:hAnsi="Times New Roman" w:hint="eastAsia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7C6BA4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7C6BA4">
        <w:rPr>
          <w:rFonts w:ascii="Times New Roman" w:hAnsi="Times New Roman" w:hint="eastAsia"/>
          <w:sz w:val="24"/>
          <w:szCs w:val="24"/>
        </w:rPr>
        <w:t xml:space="preserve"> район от 2</w:t>
      </w:r>
      <w:r w:rsidR="00BE6974">
        <w:rPr>
          <w:rFonts w:ascii="Times New Roman" w:hAnsi="Times New Roman"/>
          <w:sz w:val="24"/>
          <w:szCs w:val="24"/>
        </w:rPr>
        <w:t>4</w:t>
      </w:r>
      <w:r w:rsidR="007C6BA4">
        <w:rPr>
          <w:rFonts w:ascii="Times New Roman" w:hAnsi="Times New Roman" w:hint="eastAsia"/>
          <w:sz w:val="24"/>
          <w:szCs w:val="24"/>
        </w:rPr>
        <w:t xml:space="preserve">.09.2014 года  № 608-п </w:t>
      </w:r>
      <w:r w:rsidR="007C6BA4">
        <w:rPr>
          <w:rFonts w:ascii="Times New Roman" w:hAnsi="Times New Roman"/>
          <w:sz w:val="24"/>
          <w:szCs w:val="24"/>
        </w:rPr>
        <w:t>«</w:t>
      </w:r>
      <w:r w:rsidR="007C6BA4" w:rsidRPr="009E3592">
        <w:rPr>
          <w:rFonts w:ascii="Times New Roman" w:hAnsi="Times New Roman" w:hint="eastAsia"/>
          <w:sz w:val="24"/>
          <w:szCs w:val="24"/>
        </w:rPr>
        <w:t>Об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утверждении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административного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регламента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предоставления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муниципальной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услуги</w:t>
      </w:r>
      <w:r w:rsidR="007C6BA4" w:rsidRPr="009E3592">
        <w:rPr>
          <w:rFonts w:ascii="Times New Roman" w:hAnsi="Times New Roman"/>
          <w:sz w:val="24"/>
          <w:szCs w:val="24"/>
        </w:rPr>
        <w:t xml:space="preserve"> «</w:t>
      </w:r>
      <w:r w:rsidR="007C6BA4" w:rsidRPr="009E3592">
        <w:rPr>
          <w:rFonts w:ascii="Times New Roman" w:hAnsi="Times New Roman" w:hint="eastAsia"/>
          <w:sz w:val="24"/>
          <w:szCs w:val="24"/>
        </w:rPr>
        <w:t>Прием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документов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для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включения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состав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участников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мероприятий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по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улучшению</w:t>
      </w:r>
      <w:r w:rsidR="007C6BA4" w:rsidRPr="009E3592">
        <w:rPr>
          <w:rFonts w:ascii="Times New Roman" w:hAnsi="Times New Roman"/>
          <w:sz w:val="24"/>
          <w:szCs w:val="24"/>
        </w:rPr>
        <w:t xml:space="preserve">  </w:t>
      </w:r>
      <w:r w:rsidR="007C6BA4" w:rsidRPr="009E3592">
        <w:rPr>
          <w:rFonts w:ascii="Times New Roman" w:hAnsi="Times New Roman" w:hint="eastAsia"/>
          <w:sz w:val="24"/>
          <w:szCs w:val="24"/>
        </w:rPr>
        <w:t>жилищных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условий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граждан</w:t>
      </w:r>
      <w:r w:rsidR="007C6BA4" w:rsidRPr="009E3592">
        <w:rPr>
          <w:rFonts w:ascii="Times New Roman" w:hAnsi="Times New Roman"/>
          <w:sz w:val="24"/>
          <w:szCs w:val="24"/>
        </w:rPr>
        <w:t xml:space="preserve">, </w:t>
      </w:r>
      <w:r w:rsidR="007C6BA4" w:rsidRPr="009E3592">
        <w:rPr>
          <w:rFonts w:ascii="Times New Roman" w:hAnsi="Times New Roman" w:hint="eastAsia"/>
          <w:sz w:val="24"/>
          <w:szCs w:val="24"/>
        </w:rPr>
        <w:t>проживающих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сельской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местности</w:t>
      </w:r>
      <w:r w:rsidR="007C6BA4" w:rsidRPr="009E3592">
        <w:rPr>
          <w:rFonts w:ascii="Times New Roman" w:hAnsi="Times New Roman"/>
          <w:sz w:val="24"/>
          <w:szCs w:val="24"/>
        </w:rPr>
        <w:t xml:space="preserve">, </w:t>
      </w:r>
      <w:r w:rsidR="007C6BA4" w:rsidRPr="009E3592">
        <w:rPr>
          <w:rFonts w:ascii="Times New Roman" w:hAnsi="Times New Roman" w:hint="eastAsia"/>
          <w:sz w:val="24"/>
          <w:szCs w:val="24"/>
        </w:rPr>
        <w:t>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том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числе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молодых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семей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и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молодых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специалистов</w:t>
      </w:r>
      <w:r w:rsidR="007C6BA4" w:rsidRPr="009E3592">
        <w:rPr>
          <w:rFonts w:ascii="Times New Roman" w:hAnsi="Times New Roman"/>
          <w:sz w:val="24"/>
          <w:szCs w:val="24"/>
        </w:rPr>
        <w:t xml:space="preserve">,  </w:t>
      </w:r>
      <w:r w:rsidR="007C6BA4" w:rsidRPr="009E3592">
        <w:rPr>
          <w:rFonts w:ascii="Times New Roman" w:hAnsi="Times New Roman" w:hint="eastAsia"/>
          <w:sz w:val="24"/>
          <w:szCs w:val="24"/>
        </w:rPr>
        <w:t>в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рамках</w:t>
      </w:r>
      <w:r w:rsidR="007C6BA4" w:rsidRPr="009E3592">
        <w:rPr>
          <w:rFonts w:ascii="Times New Roman" w:hAnsi="Times New Roman"/>
          <w:sz w:val="24"/>
          <w:szCs w:val="24"/>
        </w:rPr>
        <w:t xml:space="preserve">  </w:t>
      </w:r>
      <w:r w:rsidR="007C6BA4" w:rsidRPr="009E3592">
        <w:rPr>
          <w:rFonts w:ascii="Times New Roman" w:hAnsi="Times New Roman" w:hint="eastAsia"/>
          <w:sz w:val="24"/>
          <w:szCs w:val="24"/>
        </w:rPr>
        <w:t>федеральной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целевой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программы</w:t>
      </w:r>
      <w:r w:rsidR="007C6BA4" w:rsidRPr="009E3592">
        <w:rPr>
          <w:rFonts w:ascii="Times New Roman" w:hAnsi="Times New Roman"/>
          <w:sz w:val="24"/>
          <w:szCs w:val="24"/>
        </w:rPr>
        <w:t xml:space="preserve"> «</w:t>
      </w:r>
      <w:r w:rsidR="007C6BA4" w:rsidRPr="009E3592">
        <w:rPr>
          <w:rFonts w:ascii="Times New Roman" w:hAnsi="Times New Roman" w:hint="eastAsia"/>
          <w:sz w:val="24"/>
          <w:szCs w:val="24"/>
        </w:rPr>
        <w:t>Устойчивое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развитие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сельских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территорий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на</w:t>
      </w:r>
      <w:r w:rsidR="007C6BA4" w:rsidRPr="009E3592">
        <w:rPr>
          <w:rFonts w:ascii="Times New Roman" w:hAnsi="Times New Roman"/>
          <w:sz w:val="24"/>
          <w:szCs w:val="24"/>
        </w:rPr>
        <w:t xml:space="preserve"> 2014-2017 </w:t>
      </w:r>
      <w:r w:rsidR="007C6BA4" w:rsidRPr="009E3592">
        <w:rPr>
          <w:rFonts w:ascii="Times New Roman" w:hAnsi="Times New Roman" w:hint="eastAsia"/>
          <w:sz w:val="24"/>
          <w:szCs w:val="24"/>
        </w:rPr>
        <w:t>годы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и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на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период</w:t>
      </w:r>
      <w:r w:rsidR="007C6BA4" w:rsidRPr="009E3592">
        <w:rPr>
          <w:rFonts w:ascii="Times New Roman" w:hAnsi="Times New Roman"/>
          <w:sz w:val="24"/>
          <w:szCs w:val="24"/>
        </w:rPr>
        <w:t xml:space="preserve"> </w:t>
      </w:r>
      <w:r w:rsidR="007C6BA4" w:rsidRPr="009E3592">
        <w:rPr>
          <w:rFonts w:ascii="Times New Roman" w:hAnsi="Times New Roman" w:hint="eastAsia"/>
          <w:sz w:val="24"/>
          <w:szCs w:val="24"/>
        </w:rPr>
        <w:t>до</w:t>
      </w:r>
      <w:r w:rsidR="007C6BA4" w:rsidRPr="009E3592">
        <w:rPr>
          <w:rFonts w:ascii="Times New Roman" w:hAnsi="Times New Roman"/>
          <w:sz w:val="24"/>
          <w:szCs w:val="24"/>
        </w:rPr>
        <w:t xml:space="preserve"> 2020 </w:t>
      </w:r>
      <w:r w:rsidR="007C6BA4" w:rsidRPr="009E3592">
        <w:rPr>
          <w:rFonts w:ascii="Times New Roman" w:hAnsi="Times New Roman" w:hint="eastAsia"/>
          <w:sz w:val="24"/>
          <w:szCs w:val="24"/>
        </w:rPr>
        <w:t>года»</w:t>
      </w:r>
      <w:r w:rsidR="007C6BA4" w:rsidRPr="00F4796E">
        <w:rPr>
          <w:rFonts w:ascii="Times New Roman" w:hAnsi="Times New Roman"/>
          <w:sz w:val="24"/>
          <w:szCs w:val="24"/>
        </w:rPr>
        <w:t>.</w:t>
      </w:r>
      <w:r w:rsidRPr="000B287E">
        <w:rPr>
          <w:rFonts w:ascii="Times New Roman" w:hAnsi="Times New Roman"/>
          <w:sz w:val="24"/>
          <w:szCs w:val="24"/>
        </w:rPr>
        <w:t>.</w:t>
      </w:r>
    </w:p>
    <w:p w14:paraId="1C453BC6" w14:textId="77777777" w:rsidR="00630C5E" w:rsidRPr="00630C5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30C5E">
        <w:rPr>
          <w:rFonts w:ascii="Times New Roman" w:hAnsi="Times New Roman" w:hint="eastAsia"/>
          <w:sz w:val="24"/>
          <w:szCs w:val="24"/>
        </w:rPr>
        <w:t>Архивному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отделу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управления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правовым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вопросам</w:t>
      </w:r>
      <w:r w:rsidRPr="00630C5E">
        <w:rPr>
          <w:rFonts w:ascii="Times New Roman" w:hAnsi="Times New Roman"/>
          <w:sz w:val="24"/>
          <w:szCs w:val="24"/>
        </w:rPr>
        <w:t xml:space="preserve">, </w:t>
      </w:r>
      <w:r w:rsidRPr="00630C5E">
        <w:rPr>
          <w:rFonts w:ascii="Times New Roman" w:hAnsi="Times New Roman" w:hint="eastAsia"/>
          <w:sz w:val="24"/>
          <w:szCs w:val="24"/>
        </w:rPr>
        <w:t>работе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архивом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кадрами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администрации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образования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район</w:t>
      </w:r>
      <w:r w:rsidRPr="00630C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Хужеева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Е</w:t>
      </w:r>
      <w:r w:rsidRPr="00630C5E">
        <w:rPr>
          <w:rFonts w:ascii="Times New Roman" w:hAnsi="Times New Roman"/>
          <w:sz w:val="24"/>
          <w:szCs w:val="24"/>
        </w:rPr>
        <w:t>.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.) </w:t>
      </w:r>
      <w:r w:rsidRPr="00630C5E">
        <w:rPr>
          <w:rFonts w:ascii="Times New Roman" w:hAnsi="Times New Roman" w:hint="eastAsia"/>
          <w:sz w:val="24"/>
          <w:szCs w:val="24"/>
        </w:rPr>
        <w:t>внести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информационную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справку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оригинал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постановления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от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="0025327B">
        <w:rPr>
          <w:rFonts w:ascii="Times New Roman" w:hAnsi="Times New Roman"/>
          <w:sz w:val="24"/>
          <w:szCs w:val="24"/>
        </w:rPr>
        <w:t>24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="0025327B">
        <w:rPr>
          <w:rFonts w:ascii="Times New Roman" w:hAnsi="Times New Roman"/>
          <w:sz w:val="24"/>
          <w:szCs w:val="24"/>
        </w:rPr>
        <w:t xml:space="preserve">сентября </w:t>
      </w:r>
      <w:r w:rsidRPr="00630C5E">
        <w:rPr>
          <w:rFonts w:ascii="Times New Roman" w:hAnsi="Times New Roman"/>
          <w:sz w:val="24"/>
          <w:szCs w:val="24"/>
        </w:rPr>
        <w:t>20</w:t>
      </w:r>
      <w:r w:rsidR="0025327B">
        <w:rPr>
          <w:rFonts w:ascii="Times New Roman" w:hAnsi="Times New Roman"/>
          <w:sz w:val="24"/>
          <w:szCs w:val="24"/>
        </w:rPr>
        <w:t>14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года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№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="0025327B">
        <w:rPr>
          <w:rFonts w:ascii="Times New Roman" w:hAnsi="Times New Roman"/>
          <w:sz w:val="24"/>
          <w:szCs w:val="24"/>
        </w:rPr>
        <w:t>60</w:t>
      </w:r>
      <w:r w:rsidRPr="00630C5E">
        <w:rPr>
          <w:rFonts w:ascii="Times New Roman" w:hAnsi="Times New Roman"/>
          <w:sz w:val="24"/>
          <w:szCs w:val="24"/>
        </w:rPr>
        <w:t>8-</w:t>
      </w:r>
      <w:r w:rsidRPr="00630C5E">
        <w:rPr>
          <w:rFonts w:ascii="Times New Roman" w:hAnsi="Times New Roman" w:hint="eastAsia"/>
          <w:sz w:val="24"/>
          <w:szCs w:val="24"/>
        </w:rPr>
        <w:t>п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внесении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изменения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</w:p>
    <w:p w14:paraId="2712E663" w14:textId="77777777" w:rsidR="00630C5E" w:rsidRPr="00630C5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0C5E">
        <w:rPr>
          <w:rFonts w:ascii="Times New Roman" w:hAnsi="Times New Roman" w:hint="eastAsia"/>
          <w:sz w:val="24"/>
          <w:szCs w:val="24"/>
        </w:rPr>
        <w:t>Начальнику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организационного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отдела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управления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правовым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вопросам</w:t>
      </w:r>
      <w:r w:rsidRPr="00630C5E">
        <w:rPr>
          <w:rFonts w:ascii="Times New Roman" w:hAnsi="Times New Roman"/>
          <w:sz w:val="24"/>
          <w:szCs w:val="24"/>
        </w:rPr>
        <w:t xml:space="preserve">, </w:t>
      </w:r>
      <w:r w:rsidRPr="00630C5E">
        <w:rPr>
          <w:rFonts w:ascii="Times New Roman" w:hAnsi="Times New Roman" w:hint="eastAsia"/>
          <w:sz w:val="24"/>
          <w:szCs w:val="24"/>
        </w:rPr>
        <w:t>работе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архивом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кадрами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администрации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образования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район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Рябиковой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Т</w:t>
      </w:r>
      <w:r w:rsidRPr="00630C5E">
        <w:rPr>
          <w:rFonts w:ascii="Times New Roman" w:hAnsi="Times New Roman"/>
          <w:sz w:val="24"/>
          <w:szCs w:val="24"/>
        </w:rPr>
        <w:t>.</w:t>
      </w:r>
      <w:r w:rsidRPr="00630C5E">
        <w:rPr>
          <w:rFonts w:ascii="Times New Roman" w:hAnsi="Times New Roman" w:hint="eastAsia"/>
          <w:sz w:val="24"/>
          <w:szCs w:val="24"/>
        </w:rPr>
        <w:t>А</w:t>
      </w:r>
      <w:r w:rsidRPr="00630C5E">
        <w:rPr>
          <w:rFonts w:ascii="Times New Roman" w:hAnsi="Times New Roman"/>
          <w:sz w:val="24"/>
          <w:szCs w:val="24"/>
        </w:rPr>
        <w:t>.:</w:t>
      </w:r>
    </w:p>
    <w:p w14:paraId="1B1D1F93" w14:textId="77777777" w:rsidR="00630C5E" w:rsidRPr="00630C5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0C5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30C5E">
        <w:rPr>
          <w:rFonts w:ascii="Times New Roman" w:hAnsi="Times New Roman" w:hint="eastAsia"/>
          <w:sz w:val="24"/>
          <w:szCs w:val="24"/>
        </w:rPr>
        <w:t>разместить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постановление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сетевом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издании</w:t>
      </w:r>
      <w:r w:rsidRPr="00630C5E">
        <w:rPr>
          <w:rFonts w:ascii="Times New Roman" w:hAnsi="Times New Roman"/>
          <w:sz w:val="24"/>
          <w:szCs w:val="24"/>
        </w:rPr>
        <w:t xml:space="preserve"> «</w:t>
      </w:r>
      <w:r w:rsidRPr="00630C5E">
        <w:rPr>
          <w:rFonts w:ascii="Times New Roman" w:hAnsi="Times New Roman" w:hint="eastAsia"/>
          <w:sz w:val="24"/>
          <w:szCs w:val="24"/>
        </w:rPr>
        <w:t>Официальный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сайт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образования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район»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информационно</w:t>
      </w:r>
      <w:r w:rsidRPr="00630C5E">
        <w:rPr>
          <w:rFonts w:ascii="Times New Roman" w:hAnsi="Times New Roman"/>
          <w:sz w:val="24"/>
          <w:szCs w:val="24"/>
        </w:rPr>
        <w:t>-</w:t>
      </w:r>
      <w:r w:rsidRPr="00630C5E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сети</w:t>
      </w:r>
      <w:r w:rsidRPr="00630C5E">
        <w:rPr>
          <w:rFonts w:ascii="Times New Roman" w:hAnsi="Times New Roman"/>
          <w:sz w:val="24"/>
          <w:szCs w:val="24"/>
        </w:rPr>
        <w:t xml:space="preserve"> «</w:t>
      </w:r>
      <w:r w:rsidRPr="00630C5E">
        <w:rPr>
          <w:rFonts w:ascii="Times New Roman" w:hAnsi="Times New Roman" w:hint="eastAsia"/>
          <w:sz w:val="24"/>
          <w:szCs w:val="24"/>
        </w:rPr>
        <w:t>Интернет»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куйтунскийрайон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рф</w:t>
      </w:r>
      <w:proofErr w:type="spellEnd"/>
      <w:r w:rsidRPr="00630C5E">
        <w:rPr>
          <w:rFonts w:ascii="Times New Roman" w:hAnsi="Times New Roman"/>
          <w:sz w:val="24"/>
          <w:szCs w:val="24"/>
        </w:rPr>
        <w:t>;</w:t>
      </w:r>
    </w:p>
    <w:p w14:paraId="4750FDB1" w14:textId="10969089" w:rsidR="00630C5E" w:rsidRPr="00630C5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0C5E">
        <w:rPr>
          <w:rFonts w:ascii="Times New Roman" w:hAnsi="Times New Roman"/>
          <w:sz w:val="24"/>
          <w:szCs w:val="24"/>
        </w:rPr>
        <w:t xml:space="preserve">-  </w:t>
      </w:r>
      <w:r w:rsidRPr="00630C5E">
        <w:rPr>
          <w:rFonts w:ascii="Times New Roman" w:hAnsi="Times New Roman" w:hint="eastAsia"/>
          <w:sz w:val="24"/>
          <w:szCs w:val="24"/>
        </w:rPr>
        <w:t>опубликовать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настоящее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постановление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газете</w:t>
      </w:r>
      <w:r w:rsidRPr="00630C5E">
        <w:rPr>
          <w:rFonts w:ascii="Times New Roman" w:hAnsi="Times New Roman"/>
          <w:sz w:val="24"/>
          <w:szCs w:val="24"/>
        </w:rPr>
        <w:t xml:space="preserve"> «</w:t>
      </w:r>
      <w:r w:rsidRPr="00630C5E">
        <w:rPr>
          <w:rFonts w:ascii="Times New Roman" w:hAnsi="Times New Roman" w:hint="eastAsia"/>
          <w:sz w:val="24"/>
          <w:szCs w:val="24"/>
        </w:rPr>
        <w:t>Вестник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Куйтунского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района»</w:t>
      </w:r>
      <w:r w:rsidRPr="00630C5E">
        <w:rPr>
          <w:rFonts w:ascii="Times New Roman" w:hAnsi="Times New Roman"/>
          <w:sz w:val="24"/>
          <w:szCs w:val="24"/>
        </w:rPr>
        <w:t>;</w:t>
      </w:r>
    </w:p>
    <w:p w14:paraId="092142BD" w14:textId="77777777" w:rsidR="00630C5E" w:rsidRPr="00630C5E" w:rsidRDefault="0025327B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0C5E" w:rsidRPr="00630C5E">
        <w:rPr>
          <w:rFonts w:ascii="Times New Roman" w:hAnsi="Times New Roman" w:hint="eastAsia"/>
          <w:sz w:val="24"/>
          <w:szCs w:val="24"/>
        </w:rPr>
        <w:t>внести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информационную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справку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сетевом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издании</w:t>
      </w:r>
      <w:r w:rsidR="00630C5E" w:rsidRPr="00630C5E">
        <w:rPr>
          <w:rFonts w:ascii="Times New Roman" w:hAnsi="Times New Roman"/>
          <w:sz w:val="24"/>
          <w:szCs w:val="24"/>
        </w:rPr>
        <w:t xml:space="preserve"> «</w:t>
      </w:r>
      <w:r w:rsidR="00630C5E" w:rsidRPr="00630C5E">
        <w:rPr>
          <w:rFonts w:ascii="Times New Roman" w:hAnsi="Times New Roman" w:hint="eastAsia"/>
          <w:sz w:val="24"/>
          <w:szCs w:val="24"/>
        </w:rPr>
        <w:t>Официальный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сайт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образования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5E" w:rsidRPr="00630C5E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район»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в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информационно</w:t>
      </w:r>
      <w:r w:rsidR="00630C5E" w:rsidRPr="00630C5E">
        <w:rPr>
          <w:rFonts w:ascii="Times New Roman" w:hAnsi="Times New Roman"/>
          <w:sz w:val="24"/>
          <w:szCs w:val="24"/>
        </w:rPr>
        <w:t>-</w:t>
      </w:r>
      <w:r w:rsidR="00630C5E" w:rsidRPr="00630C5E">
        <w:rPr>
          <w:rFonts w:ascii="Times New Roman" w:hAnsi="Times New Roman" w:hint="eastAsia"/>
          <w:sz w:val="24"/>
          <w:szCs w:val="24"/>
        </w:rPr>
        <w:t>телекоммуникационной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r w:rsidR="00630C5E" w:rsidRPr="00630C5E">
        <w:rPr>
          <w:rFonts w:ascii="Times New Roman" w:hAnsi="Times New Roman" w:hint="eastAsia"/>
          <w:sz w:val="24"/>
          <w:szCs w:val="24"/>
        </w:rPr>
        <w:t>сети</w:t>
      </w:r>
      <w:r w:rsidR="00630C5E" w:rsidRPr="00630C5E">
        <w:rPr>
          <w:rFonts w:ascii="Times New Roman" w:hAnsi="Times New Roman"/>
          <w:sz w:val="24"/>
          <w:szCs w:val="24"/>
        </w:rPr>
        <w:t xml:space="preserve"> «</w:t>
      </w:r>
      <w:r w:rsidR="00630C5E" w:rsidRPr="00630C5E">
        <w:rPr>
          <w:rFonts w:ascii="Times New Roman" w:hAnsi="Times New Roman" w:hint="eastAsia"/>
          <w:sz w:val="24"/>
          <w:szCs w:val="24"/>
        </w:rPr>
        <w:t>Интернет»</w:t>
      </w:r>
      <w:r w:rsidR="00630C5E"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5E" w:rsidRPr="00630C5E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="00630C5E" w:rsidRPr="00630C5E">
        <w:rPr>
          <w:rFonts w:ascii="Times New Roman" w:hAnsi="Times New Roman"/>
          <w:sz w:val="24"/>
          <w:szCs w:val="24"/>
        </w:rPr>
        <w:t>.</w:t>
      </w:r>
    </w:p>
    <w:p w14:paraId="5C09F6C5" w14:textId="77777777" w:rsidR="00630C5E" w:rsidRPr="00630C5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30C5E">
        <w:rPr>
          <w:rFonts w:ascii="Times New Roman" w:hAnsi="Times New Roman" w:hint="eastAsia"/>
          <w:sz w:val="24"/>
          <w:szCs w:val="24"/>
        </w:rPr>
        <w:t>Контроль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за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исполнением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данного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постановления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возложить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на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председателя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казенного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учреждения</w:t>
      </w:r>
      <w:r w:rsidRPr="00630C5E">
        <w:rPr>
          <w:rFonts w:ascii="Times New Roman" w:hAnsi="Times New Roman"/>
          <w:sz w:val="24"/>
          <w:szCs w:val="24"/>
        </w:rPr>
        <w:t xml:space="preserve"> «</w:t>
      </w:r>
      <w:r w:rsidRPr="00630C5E">
        <w:rPr>
          <w:rFonts w:ascii="Times New Roman" w:hAnsi="Times New Roman" w:hint="eastAsia"/>
          <w:sz w:val="24"/>
          <w:szCs w:val="24"/>
        </w:rPr>
        <w:t>Комитет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управлению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муниципальным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имуществом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="0025327B">
        <w:rPr>
          <w:rFonts w:ascii="Times New Roman" w:hAnsi="Times New Roman"/>
          <w:sz w:val="24"/>
          <w:szCs w:val="24"/>
        </w:rPr>
        <w:t xml:space="preserve">и градостроительству </w:t>
      </w:r>
      <w:r w:rsidRPr="00630C5E">
        <w:rPr>
          <w:rFonts w:ascii="Times New Roman" w:hAnsi="Times New Roman" w:hint="eastAsia"/>
          <w:sz w:val="24"/>
          <w:szCs w:val="24"/>
        </w:rPr>
        <w:t>администрации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муниципального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образования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C5E">
        <w:rPr>
          <w:rFonts w:ascii="Times New Roman" w:hAnsi="Times New Roman" w:hint="eastAsia"/>
          <w:sz w:val="24"/>
          <w:szCs w:val="24"/>
        </w:rPr>
        <w:t>Куйтунский</w:t>
      </w:r>
      <w:proofErr w:type="spellEnd"/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район»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Путову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</w:t>
      </w:r>
      <w:r w:rsidRPr="00630C5E">
        <w:rPr>
          <w:rFonts w:ascii="Times New Roman" w:hAnsi="Times New Roman"/>
          <w:sz w:val="24"/>
          <w:szCs w:val="24"/>
        </w:rPr>
        <w:t>.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>.</w:t>
      </w:r>
    </w:p>
    <w:p w14:paraId="054CC08E" w14:textId="77777777" w:rsidR="000B287E" w:rsidRPr="000B287E" w:rsidRDefault="00630C5E" w:rsidP="00630C5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30C5E">
        <w:rPr>
          <w:rFonts w:ascii="Times New Roman" w:hAnsi="Times New Roman"/>
          <w:sz w:val="24"/>
          <w:szCs w:val="24"/>
        </w:rPr>
        <w:t xml:space="preserve">. </w:t>
      </w:r>
      <w:r w:rsidRPr="00630C5E">
        <w:rPr>
          <w:rFonts w:ascii="Times New Roman" w:hAnsi="Times New Roman" w:hint="eastAsia"/>
          <w:sz w:val="24"/>
          <w:szCs w:val="24"/>
        </w:rPr>
        <w:t>Настоящее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постановление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вступает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в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силу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после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его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официального</w:t>
      </w:r>
      <w:r w:rsidRPr="00630C5E">
        <w:rPr>
          <w:rFonts w:ascii="Times New Roman" w:hAnsi="Times New Roman"/>
          <w:sz w:val="24"/>
          <w:szCs w:val="24"/>
        </w:rPr>
        <w:t xml:space="preserve"> </w:t>
      </w:r>
      <w:r w:rsidRPr="00630C5E">
        <w:rPr>
          <w:rFonts w:ascii="Times New Roman" w:hAnsi="Times New Roman" w:hint="eastAsia"/>
          <w:sz w:val="24"/>
          <w:szCs w:val="24"/>
        </w:rPr>
        <w:t>опубликования</w:t>
      </w:r>
      <w:r w:rsidRPr="00630C5E">
        <w:rPr>
          <w:rFonts w:ascii="Times New Roman" w:hAnsi="Times New Roman"/>
          <w:sz w:val="24"/>
          <w:szCs w:val="24"/>
        </w:rPr>
        <w:t>.</w:t>
      </w:r>
    </w:p>
    <w:p w14:paraId="6C83CB05" w14:textId="77777777"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14:paraId="17106AF1" w14:textId="77777777"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14:paraId="6BE35738" w14:textId="77777777" w:rsidR="00630C5E" w:rsidRDefault="00630C5E" w:rsidP="000B28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65038D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</w:p>
    <w:p w14:paraId="0B95FDFA" w14:textId="77777777" w:rsidR="00630C5E" w:rsidRDefault="0065038D" w:rsidP="000B28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43D1266" w14:textId="77777777" w:rsidR="000B287E" w:rsidRDefault="0065038D" w:rsidP="000B28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0C5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А.</w:t>
      </w:r>
      <w:r w:rsidR="00630C5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30C5E">
        <w:rPr>
          <w:rFonts w:ascii="Times New Roman" w:hAnsi="Times New Roman"/>
          <w:sz w:val="24"/>
          <w:szCs w:val="24"/>
        </w:rPr>
        <w:t xml:space="preserve">Непомнящий </w:t>
      </w:r>
    </w:p>
    <w:p w14:paraId="05F79DD6" w14:textId="77777777" w:rsidR="000B287E" w:rsidRDefault="000B287E" w:rsidP="000B287E">
      <w:pPr>
        <w:jc w:val="both"/>
        <w:rPr>
          <w:rFonts w:ascii="Times New Roman" w:hAnsi="Times New Roman"/>
          <w:sz w:val="24"/>
          <w:szCs w:val="24"/>
        </w:rPr>
      </w:pPr>
    </w:p>
    <w:p w14:paraId="4402BA12" w14:textId="7B33A4B8" w:rsidR="008869C2" w:rsidRDefault="008869C2" w:rsidP="00604234">
      <w:pPr>
        <w:widowControl w:val="0"/>
        <w:tabs>
          <w:tab w:val="left" w:pos="176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69C2" w:rsidSect="00BF220A">
      <w:type w:val="continuous"/>
      <w:pgSz w:w="11907" w:h="16840" w:code="9"/>
      <w:pgMar w:top="1134" w:right="708" w:bottom="851" w:left="1418" w:header="302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89D1" w14:textId="77777777" w:rsidR="006C1FDC" w:rsidRDefault="006C1FDC">
      <w:r>
        <w:separator/>
      </w:r>
    </w:p>
  </w:endnote>
  <w:endnote w:type="continuationSeparator" w:id="0">
    <w:p w14:paraId="3EC8D1B4" w14:textId="77777777" w:rsidR="006C1FDC" w:rsidRDefault="006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0408" w14:textId="77777777" w:rsidR="006C1FDC" w:rsidRDefault="006C1FDC">
      <w:r>
        <w:separator/>
      </w:r>
    </w:p>
  </w:footnote>
  <w:footnote w:type="continuationSeparator" w:id="0">
    <w:p w14:paraId="314202D6" w14:textId="77777777" w:rsidR="006C1FDC" w:rsidRDefault="006C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0D"/>
    <w:multiLevelType w:val="hybridMultilevel"/>
    <w:tmpl w:val="0F50ACDE"/>
    <w:lvl w:ilvl="0" w:tplc="3632A166">
      <w:start w:val="1"/>
      <w:numFmt w:val="decimal"/>
      <w:lvlText w:val="%1."/>
      <w:lvlJc w:val="left"/>
      <w:pPr>
        <w:ind w:left="1806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25305859"/>
    <w:multiLevelType w:val="hybridMultilevel"/>
    <w:tmpl w:val="68A4DB7C"/>
    <w:lvl w:ilvl="0" w:tplc="D1262DEE">
      <w:start w:val="1"/>
      <w:numFmt w:val="decimal"/>
      <w:lvlText w:val="%1."/>
      <w:lvlJc w:val="left"/>
      <w:pPr>
        <w:ind w:left="24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CD117D"/>
    <w:multiLevelType w:val="hybridMultilevel"/>
    <w:tmpl w:val="38B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026"/>
    <w:multiLevelType w:val="hybridMultilevel"/>
    <w:tmpl w:val="5F50E8E8"/>
    <w:lvl w:ilvl="0" w:tplc="15B29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60486A"/>
    <w:multiLevelType w:val="hybridMultilevel"/>
    <w:tmpl w:val="8424DDD0"/>
    <w:lvl w:ilvl="0" w:tplc="7E9E07B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96B29"/>
    <w:multiLevelType w:val="hybridMultilevel"/>
    <w:tmpl w:val="1988D648"/>
    <w:lvl w:ilvl="0" w:tplc="15ACC3B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E749E7"/>
    <w:multiLevelType w:val="hybridMultilevel"/>
    <w:tmpl w:val="D0945D5A"/>
    <w:lvl w:ilvl="0" w:tplc="C3448044">
      <w:start w:val="1"/>
      <w:numFmt w:val="decimal"/>
      <w:lvlText w:val="%1."/>
      <w:lvlJc w:val="left"/>
      <w:pPr>
        <w:ind w:left="927" w:hanging="360"/>
      </w:pPr>
    </w:lvl>
    <w:lvl w:ilvl="1" w:tplc="13E225E8">
      <w:start w:val="1"/>
      <w:numFmt w:val="lowerLetter"/>
      <w:lvlText w:val="%2."/>
      <w:lvlJc w:val="left"/>
      <w:pPr>
        <w:ind w:left="1647" w:hanging="360"/>
      </w:pPr>
    </w:lvl>
    <w:lvl w:ilvl="2" w:tplc="8130712E">
      <w:start w:val="1"/>
      <w:numFmt w:val="lowerRoman"/>
      <w:lvlText w:val="%3."/>
      <w:lvlJc w:val="right"/>
      <w:pPr>
        <w:ind w:left="2367" w:hanging="180"/>
      </w:pPr>
    </w:lvl>
    <w:lvl w:ilvl="3" w:tplc="5FDE253A">
      <w:start w:val="1"/>
      <w:numFmt w:val="decimal"/>
      <w:lvlText w:val="%4."/>
      <w:lvlJc w:val="left"/>
      <w:pPr>
        <w:ind w:left="3087" w:hanging="360"/>
      </w:pPr>
    </w:lvl>
    <w:lvl w:ilvl="4" w:tplc="981A9DFC">
      <w:start w:val="1"/>
      <w:numFmt w:val="lowerLetter"/>
      <w:lvlText w:val="%5."/>
      <w:lvlJc w:val="left"/>
      <w:pPr>
        <w:ind w:left="3807" w:hanging="360"/>
      </w:pPr>
    </w:lvl>
    <w:lvl w:ilvl="5" w:tplc="4EE04CA2">
      <w:start w:val="1"/>
      <w:numFmt w:val="lowerRoman"/>
      <w:lvlText w:val="%6."/>
      <w:lvlJc w:val="right"/>
      <w:pPr>
        <w:ind w:left="4527" w:hanging="180"/>
      </w:pPr>
    </w:lvl>
    <w:lvl w:ilvl="6" w:tplc="4A1A55BA">
      <w:start w:val="1"/>
      <w:numFmt w:val="decimal"/>
      <w:lvlText w:val="%7."/>
      <w:lvlJc w:val="left"/>
      <w:pPr>
        <w:ind w:left="5247" w:hanging="360"/>
      </w:pPr>
    </w:lvl>
    <w:lvl w:ilvl="7" w:tplc="3190BC26">
      <w:start w:val="1"/>
      <w:numFmt w:val="lowerLetter"/>
      <w:lvlText w:val="%8."/>
      <w:lvlJc w:val="left"/>
      <w:pPr>
        <w:ind w:left="5967" w:hanging="360"/>
      </w:pPr>
    </w:lvl>
    <w:lvl w:ilvl="8" w:tplc="9C248B4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4F4CA4"/>
    <w:multiLevelType w:val="hybridMultilevel"/>
    <w:tmpl w:val="F61AEABA"/>
    <w:lvl w:ilvl="0" w:tplc="630AFD3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86"/>
    <w:rsid w:val="00002652"/>
    <w:rsid w:val="0000514E"/>
    <w:rsid w:val="000079EC"/>
    <w:rsid w:val="000124D1"/>
    <w:rsid w:val="00024EBF"/>
    <w:rsid w:val="00030B64"/>
    <w:rsid w:val="000361FD"/>
    <w:rsid w:val="000362FA"/>
    <w:rsid w:val="000365AD"/>
    <w:rsid w:val="000412E0"/>
    <w:rsid w:val="0004275E"/>
    <w:rsid w:val="000451EC"/>
    <w:rsid w:val="0005596E"/>
    <w:rsid w:val="00056D0C"/>
    <w:rsid w:val="00057AE5"/>
    <w:rsid w:val="00061EE3"/>
    <w:rsid w:val="00063CA1"/>
    <w:rsid w:val="00063ED0"/>
    <w:rsid w:val="00077CF9"/>
    <w:rsid w:val="00082E1F"/>
    <w:rsid w:val="00091CBE"/>
    <w:rsid w:val="00092BC5"/>
    <w:rsid w:val="000A2537"/>
    <w:rsid w:val="000A50D3"/>
    <w:rsid w:val="000A595A"/>
    <w:rsid w:val="000A6ECE"/>
    <w:rsid w:val="000B1B93"/>
    <w:rsid w:val="000B287E"/>
    <w:rsid w:val="000B491E"/>
    <w:rsid w:val="000D27A3"/>
    <w:rsid w:val="000D4595"/>
    <w:rsid w:val="000D4E77"/>
    <w:rsid w:val="000D7AC2"/>
    <w:rsid w:val="000E089B"/>
    <w:rsid w:val="000E1D0C"/>
    <w:rsid w:val="000E4DAE"/>
    <w:rsid w:val="000F749E"/>
    <w:rsid w:val="00100E68"/>
    <w:rsid w:val="00102246"/>
    <w:rsid w:val="00112612"/>
    <w:rsid w:val="00114C34"/>
    <w:rsid w:val="001167AF"/>
    <w:rsid w:val="001212E0"/>
    <w:rsid w:val="001223EC"/>
    <w:rsid w:val="00125962"/>
    <w:rsid w:val="0013128B"/>
    <w:rsid w:val="00132EA1"/>
    <w:rsid w:val="00137614"/>
    <w:rsid w:val="00137CAC"/>
    <w:rsid w:val="00143ADD"/>
    <w:rsid w:val="0014548D"/>
    <w:rsid w:val="00146A44"/>
    <w:rsid w:val="00146A98"/>
    <w:rsid w:val="00154039"/>
    <w:rsid w:val="00155F14"/>
    <w:rsid w:val="0015695E"/>
    <w:rsid w:val="00157B6A"/>
    <w:rsid w:val="00157FA6"/>
    <w:rsid w:val="00162D54"/>
    <w:rsid w:val="00163A8B"/>
    <w:rsid w:val="00166FBC"/>
    <w:rsid w:val="001672FF"/>
    <w:rsid w:val="00170E9C"/>
    <w:rsid w:val="001736E1"/>
    <w:rsid w:val="00182A45"/>
    <w:rsid w:val="00182B1C"/>
    <w:rsid w:val="00192432"/>
    <w:rsid w:val="0019307D"/>
    <w:rsid w:val="0019434F"/>
    <w:rsid w:val="001950A5"/>
    <w:rsid w:val="001A4AC2"/>
    <w:rsid w:val="001B0DA8"/>
    <w:rsid w:val="001B0FD5"/>
    <w:rsid w:val="001B5E13"/>
    <w:rsid w:val="001B6ECC"/>
    <w:rsid w:val="001C182E"/>
    <w:rsid w:val="001C2768"/>
    <w:rsid w:val="001D0AF7"/>
    <w:rsid w:val="001D471E"/>
    <w:rsid w:val="001D63E6"/>
    <w:rsid w:val="001E24B8"/>
    <w:rsid w:val="001E6E78"/>
    <w:rsid w:val="001F53C9"/>
    <w:rsid w:val="001F642E"/>
    <w:rsid w:val="001F7D3E"/>
    <w:rsid w:val="00201918"/>
    <w:rsid w:val="00202926"/>
    <w:rsid w:val="00205598"/>
    <w:rsid w:val="00210C6C"/>
    <w:rsid w:val="00211A29"/>
    <w:rsid w:val="002121EE"/>
    <w:rsid w:val="002237D0"/>
    <w:rsid w:val="00224925"/>
    <w:rsid w:val="00233086"/>
    <w:rsid w:val="002376AA"/>
    <w:rsid w:val="00242177"/>
    <w:rsid w:val="0024371E"/>
    <w:rsid w:val="002446D0"/>
    <w:rsid w:val="0025013C"/>
    <w:rsid w:val="0025327B"/>
    <w:rsid w:val="00254AD1"/>
    <w:rsid w:val="00254DDE"/>
    <w:rsid w:val="0025563E"/>
    <w:rsid w:val="00261324"/>
    <w:rsid w:val="002623FD"/>
    <w:rsid w:val="00267893"/>
    <w:rsid w:val="00270E35"/>
    <w:rsid w:val="002722D6"/>
    <w:rsid w:val="0027524F"/>
    <w:rsid w:val="00276E20"/>
    <w:rsid w:val="0027746B"/>
    <w:rsid w:val="00277ED9"/>
    <w:rsid w:val="00282E40"/>
    <w:rsid w:val="00283FB7"/>
    <w:rsid w:val="002A15B8"/>
    <w:rsid w:val="002A745D"/>
    <w:rsid w:val="002A7E62"/>
    <w:rsid w:val="002B01A7"/>
    <w:rsid w:val="002B35FE"/>
    <w:rsid w:val="002B4F02"/>
    <w:rsid w:val="002B60D6"/>
    <w:rsid w:val="002B66C4"/>
    <w:rsid w:val="002D3771"/>
    <w:rsid w:val="002D426A"/>
    <w:rsid w:val="002D6C38"/>
    <w:rsid w:val="002D6FBD"/>
    <w:rsid w:val="002E029F"/>
    <w:rsid w:val="002E404B"/>
    <w:rsid w:val="002E7BCF"/>
    <w:rsid w:val="002F3708"/>
    <w:rsid w:val="002F5678"/>
    <w:rsid w:val="002F5AE8"/>
    <w:rsid w:val="003006EB"/>
    <w:rsid w:val="0030169C"/>
    <w:rsid w:val="00303810"/>
    <w:rsid w:val="00307A38"/>
    <w:rsid w:val="00307C54"/>
    <w:rsid w:val="00307F36"/>
    <w:rsid w:val="0031477D"/>
    <w:rsid w:val="00314C81"/>
    <w:rsid w:val="00315152"/>
    <w:rsid w:val="0032626D"/>
    <w:rsid w:val="00342FA7"/>
    <w:rsid w:val="0034674F"/>
    <w:rsid w:val="00351F42"/>
    <w:rsid w:val="00352EE7"/>
    <w:rsid w:val="003619CD"/>
    <w:rsid w:val="00362535"/>
    <w:rsid w:val="00364E42"/>
    <w:rsid w:val="00373DA7"/>
    <w:rsid w:val="00376EB2"/>
    <w:rsid w:val="00381515"/>
    <w:rsid w:val="00384581"/>
    <w:rsid w:val="00387800"/>
    <w:rsid w:val="003878D2"/>
    <w:rsid w:val="0039179E"/>
    <w:rsid w:val="00397086"/>
    <w:rsid w:val="0039761E"/>
    <w:rsid w:val="003A03D1"/>
    <w:rsid w:val="003A2AE1"/>
    <w:rsid w:val="003A7976"/>
    <w:rsid w:val="003B15A4"/>
    <w:rsid w:val="003B3DE0"/>
    <w:rsid w:val="003B3E2E"/>
    <w:rsid w:val="003C0891"/>
    <w:rsid w:val="003C0B38"/>
    <w:rsid w:val="003C12DD"/>
    <w:rsid w:val="003C18C3"/>
    <w:rsid w:val="003C3DCB"/>
    <w:rsid w:val="003D27F9"/>
    <w:rsid w:val="003E1BB3"/>
    <w:rsid w:val="003E2A9C"/>
    <w:rsid w:val="003E56DD"/>
    <w:rsid w:val="003F7066"/>
    <w:rsid w:val="00400654"/>
    <w:rsid w:val="00401E4A"/>
    <w:rsid w:val="00413A53"/>
    <w:rsid w:val="004140B5"/>
    <w:rsid w:val="00425A47"/>
    <w:rsid w:val="00431978"/>
    <w:rsid w:val="00436FFF"/>
    <w:rsid w:val="004414FB"/>
    <w:rsid w:val="00446E07"/>
    <w:rsid w:val="00456AEC"/>
    <w:rsid w:val="00457DDD"/>
    <w:rsid w:val="00460395"/>
    <w:rsid w:val="00464A88"/>
    <w:rsid w:val="00470092"/>
    <w:rsid w:val="00470AD2"/>
    <w:rsid w:val="004730BF"/>
    <w:rsid w:val="00477AEF"/>
    <w:rsid w:val="00477D88"/>
    <w:rsid w:val="00485EBE"/>
    <w:rsid w:val="004873F3"/>
    <w:rsid w:val="00487754"/>
    <w:rsid w:val="00492602"/>
    <w:rsid w:val="004A039E"/>
    <w:rsid w:val="004B0052"/>
    <w:rsid w:val="004B17A6"/>
    <w:rsid w:val="004B185E"/>
    <w:rsid w:val="004C07B2"/>
    <w:rsid w:val="004C1D57"/>
    <w:rsid w:val="004C2345"/>
    <w:rsid w:val="004C6F1B"/>
    <w:rsid w:val="004C720B"/>
    <w:rsid w:val="004D0E50"/>
    <w:rsid w:val="004D1145"/>
    <w:rsid w:val="004D22C5"/>
    <w:rsid w:val="004E4E50"/>
    <w:rsid w:val="004E4F62"/>
    <w:rsid w:val="004F152F"/>
    <w:rsid w:val="004F6E17"/>
    <w:rsid w:val="0050449C"/>
    <w:rsid w:val="00514244"/>
    <w:rsid w:val="00520964"/>
    <w:rsid w:val="005251BE"/>
    <w:rsid w:val="00535788"/>
    <w:rsid w:val="00541175"/>
    <w:rsid w:val="0055253C"/>
    <w:rsid w:val="005534D3"/>
    <w:rsid w:val="005538FC"/>
    <w:rsid w:val="005556BD"/>
    <w:rsid w:val="00556D8F"/>
    <w:rsid w:val="00557B60"/>
    <w:rsid w:val="0056131E"/>
    <w:rsid w:val="00571B62"/>
    <w:rsid w:val="0057364D"/>
    <w:rsid w:val="0057593A"/>
    <w:rsid w:val="00580172"/>
    <w:rsid w:val="00581035"/>
    <w:rsid w:val="005820FB"/>
    <w:rsid w:val="0059782B"/>
    <w:rsid w:val="005A3C00"/>
    <w:rsid w:val="005A51E1"/>
    <w:rsid w:val="005A741A"/>
    <w:rsid w:val="005B2D69"/>
    <w:rsid w:val="005B76AA"/>
    <w:rsid w:val="005C12B9"/>
    <w:rsid w:val="005D0B6C"/>
    <w:rsid w:val="005D516F"/>
    <w:rsid w:val="005D66E4"/>
    <w:rsid w:val="005D7018"/>
    <w:rsid w:val="005D7754"/>
    <w:rsid w:val="005F1E6F"/>
    <w:rsid w:val="005F37F5"/>
    <w:rsid w:val="00600107"/>
    <w:rsid w:val="00600CFA"/>
    <w:rsid w:val="00604234"/>
    <w:rsid w:val="00604D5C"/>
    <w:rsid w:val="00605A41"/>
    <w:rsid w:val="00606B95"/>
    <w:rsid w:val="006130DB"/>
    <w:rsid w:val="00615192"/>
    <w:rsid w:val="006235A9"/>
    <w:rsid w:val="00626D29"/>
    <w:rsid w:val="00627CBF"/>
    <w:rsid w:val="00630C5E"/>
    <w:rsid w:val="00633D3A"/>
    <w:rsid w:val="00634BF8"/>
    <w:rsid w:val="00637721"/>
    <w:rsid w:val="00640C9C"/>
    <w:rsid w:val="00640CA8"/>
    <w:rsid w:val="0064476C"/>
    <w:rsid w:val="0065038D"/>
    <w:rsid w:val="00651D58"/>
    <w:rsid w:val="00653478"/>
    <w:rsid w:val="00653B6B"/>
    <w:rsid w:val="00655506"/>
    <w:rsid w:val="00660724"/>
    <w:rsid w:val="006612BC"/>
    <w:rsid w:val="00665C36"/>
    <w:rsid w:val="00671E72"/>
    <w:rsid w:val="00675DF8"/>
    <w:rsid w:val="006775ED"/>
    <w:rsid w:val="006779A6"/>
    <w:rsid w:val="006860AC"/>
    <w:rsid w:val="00694973"/>
    <w:rsid w:val="00695646"/>
    <w:rsid w:val="006A3E16"/>
    <w:rsid w:val="006B02AE"/>
    <w:rsid w:val="006C16D1"/>
    <w:rsid w:val="006C1FDC"/>
    <w:rsid w:val="006C215B"/>
    <w:rsid w:val="006C72D5"/>
    <w:rsid w:val="006D051E"/>
    <w:rsid w:val="006D25A6"/>
    <w:rsid w:val="006D51A4"/>
    <w:rsid w:val="006D7297"/>
    <w:rsid w:val="006E001D"/>
    <w:rsid w:val="006F2A13"/>
    <w:rsid w:val="0070287E"/>
    <w:rsid w:val="00706599"/>
    <w:rsid w:val="00710768"/>
    <w:rsid w:val="00711FA7"/>
    <w:rsid w:val="00712A00"/>
    <w:rsid w:val="007178C1"/>
    <w:rsid w:val="0072223E"/>
    <w:rsid w:val="00726201"/>
    <w:rsid w:val="0073300C"/>
    <w:rsid w:val="00733A3A"/>
    <w:rsid w:val="00735035"/>
    <w:rsid w:val="0073569D"/>
    <w:rsid w:val="00742FD7"/>
    <w:rsid w:val="00743375"/>
    <w:rsid w:val="00743D82"/>
    <w:rsid w:val="0075005A"/>
    <w:rsid w:val="007506C2"/>
    <w:rsid w:val="0075150A"/>
    <w:rsid w:val="007534FD"/>
    <w:rsid w:val="0076180D"/>
    <w:rsid w:val="007639F4"/>
    <w:rsid w:val="00763E16"/>
    <w:rsid w:val="0076795B"/>
    <w:rsid w:val="00772DA6"/>
    <w:rsid w:val="007749D4"/>
    <w:rsid w:val="0077540F"/>
    <w:rsid w:val="00777D8F"/>
    <w:rsid w:val="0078085F"/>
    <w:rsid w:val="00785CAB"/>
    <w:rsid w:val="007901AB"/>
    <w:rsid w:val="00790400"/>
    <w:rsid w:val="0079281F"/>
    <w:rsid w:val="00794B51"/>
    <w:rsid w:val="0079536E"/>
    <w:rsid w:val="007A56FB"/>
    <w:rsid w:val="007A58AA"/>
    <w:rsid w:val="007C11DE"/>
    <w:rsid w:val="007C5DBF"/>
    <w:rsid w:val="007C6BA4"/>
    <w:rsid w:val="007D4AE5"/>
    <w:rsid w:val="007E04B1"/>
    <w:rsid w:val="007E13DB"/>
    <w:rsid w:val="007E46FC"/>
    <w:rsid w:val="007E47F1"/>
    <w:rsid w:val="007F45E7"/>
    <w:rsid w:val="00800890"/>
    <w:rsid w:val="008026D9"/>
    <w:rsid w:val="00807FC6"/>
    <w:rsid w:val="00810736"/>
    <w:rsid w:val="00811EF7"/>
    <w:rsid w:val="00812600"/>
    <w:rsid w:val="008217D1"/>
    <w:rsid w:val="0082345C"/>
    <w:rsid w:val="008317E9"/>
    <w:rsid w:val="00832160"/>
    <w:rsid w:val="00833D8C"/>
    <w:rsid w:val="00834072"/>
    <w:rsid w:val="00841DB7"/>
    <w:rsid w:val="00844C6E"/>
    <w:rsid w:val="00845514"/>
    <w:rsid w:val="00852646"/>
    <w:rsid w:val="0085285D"/>
    <w:rsid w:val="00853B7C"/>
    <w:rsid w:val="00853D4D"/>
    <w:rsid w:val="00855611"/>
    <w:rsid w:val="008569DE"/>
    <w:rsid w:val="00865604"/>
    <w:rsid w:val="00872CEE"/>
    <w:rsid w:val="00874E1D"/>
    <w:rsid w:val="008866F6"/>
    <w:rsid w:val="008869C2"/>
    <w:rsid w:val="00887538"/>
    <w:rsid w:val="008917DA"/>
    <w:rsid w:val="00895074"/>
    <w:rsid w:val="008969EC"/>
    <w:rsid w:val="00897DBD"/>
    <w:rsid w:val="00897FD7"/>
    <w:rsid w:val="008A39AE"/>
    <w:rsid w:val="008A4093"/>
    <w:rsid w:val="008B08F9"/>
    <w:rsid w:val="008B3775"/>
    <w:rsid w:val="008B6FDF"/>
    <w:rsid w:val="008C5631"/>
    <w:rsid w:val="008C7577"/>
    <w:rsid w:val="008D2135"/>
    <w:rsid w:val="008D40F8"/>
    <w:rsid w:val="008D4E95"/>
    <w:rsid w:val="008D60C1"/>
    <w:rsid w:val="008D7FAD"/>
    <w:rsid w:val="008E3D8B"/>
    <w:rsid w:val="008E6AB6"/>
    <w:rsid w:val="008F0333"/>
    <w:rsid w:val="008F579D"/>
    <w:rsid w:val="008F6646"/>
    <w:rsid w:val="00902D5C"/>
    <w:rsid w:val="00915C2A"/>
    <w:rsid w:val="009166FC"/>
    <w:rsid w:val="00916F7F"/>
    <w:rsid w:val="00920DDE"/>
    <w:rsid w:val="00922356"/>
    <w:rsid w:val="0093050F"/>
    <w:rsid w:val="00932D47"/>
    <w:rsid w:val="00936D77"/>
    <w:rsid w:val="00943CC2"/>
    <w:rsid w:val="0095191D"/>
    <w:rsid w:val="00955B66"/>
    <w:rsid w:val="00962F18"/>
    <w:rsid w:val="00966418"/>
    <w:rsid w:val="00967DB1"/>
    <w:rsid w:val="00973A49"/>
    <w:rsid w:val="00986D7A"/>
    <w:rsid w:val="00995B09"/>
    <w:rsid w:val="00996E6F"/>
    <w:rsid w:val="009A01F9"/>
    <w:rsid w:val="009A1168"/>
    <w:rsid w:val="009A2A58"/>
    <w:rsid w:val="009B11C8"/>
    <w:rsid w:val="009B3DE4"/>
    <w:rsid w:val="009B5177"/>
    <w:rsid w:val="009C1234"/>
    <w:rsid w:val="009C1722"/>
    <w:rsid w:val="009C188F"/>
    <w:rsid w:val="009C390E"/>
    <w:rsid w:val="009C6090"/>
    <w:rsid w:val="009C6A5E"/>
    <w:rsid w:val="009D7975"/>
    <w:rsid w:val="009E3592"/>
    <w:rsid w:val="009E37E0"/>
    <w:rsid w:val="009E64C4"/>
    <w:rsid w:val="009F2B15"/>
    <w:rsid w:val="009F3FED"/>
    <w:rsid w:val="009F5B2D"/>
    <w:rsid w:val="009F754A"/>
    <w:rsid w:val="00A00ACB"/>
    <w:rsid w:val="00A012CA"/>
    <w:rsid w:val="00A01695"/>
    <w:rsid w:val="00A04023"/>
    <w:rsid w:val="00A04A3E"/>
    <w:rsid w:val="00A143B3"/>
    <w:rsid w:val="00A14CD5"/>
    <w:rsid w:val="00A16F2D"/>
    <w:rsid w:val="00A20B8D"/>
    <w:rsid w:val="00A232F2"/>
    <w:rsid w:val="00A240A1"/>
    <w:rsid w:val="00A258A3"/>
    <w:rsid w:val="00A30778"/>
    <w:rsid w:val="00A3271A"/>
    <w:rsid w:val="00A3742F"/>
    <w:rsid w:val="00A4143C"/>
    <w:rsid w:val="00A50080"/>
    <w:rsid w:val="00A529BA"/>
    <w:rsid w:val="00A535CC"/>
    <w:rsid w:val="00A56611"/>
    <w:rsid w:val="00A60923"/>
    <w:rsid w:val="00A610A9"/>
    <w:rsid w:val="00A62293"/>
    <w:rsid w:val="00A66C27"/>
    <w:rsid w:val="00A842BD"/>
    <w:rsid w:val="00A85169"/>
    <w:rsid w:val="00A93D33"/>
    <w:rsid w:val="00AA11E7"/>
    <w:rsid w:val="00AA3508"/>
    <w:rsid w:val="00AA4DC9"/>
    <w:rsid w:val="00AB382E"/>
    <w:rsid w:val="00AB6459"/>
    <w:rsid w:val="00AC1380"/>
    <w:rsid w:val="00AC2EEE"/>
    <w:rsid w:val="00AC3BBB"/>
    <w:rsid w:val="00AC57D4"/>
    <w:rsid w:val="00AD3937"/>
    <w:rsid w:val="00AD5DFC"/>
    <w:rsid w:val="00AD72A8"/>
    <w:rsid w:val="00AD7DD3"/>
    <w:rsid w:val="00AE01CA"/>
    <w:rsid w:val="00AE4ADC"/>
    <w:rsid w:val="00AF0C02"/>
    <w:rsid w:val="00AF2DB5"/>
    <w:rsid w:val="00AF38AC"/>
    <w:rsid w:val="00B05902"/>
    <w:rsid w:val="00B10094"/>
    <w:rsid w:val="00B14690"/>
    <w:rsid w:val="00B170B7"/>
    <w:rsid w:val="00B27E6C"/>
    <w:rsid w:val="00B30BD5"/>
    <w:rsid w:val="00B30C20"/>
    <w:rsid w:val="00B3228C"/>
    <w:rsid w:val="00B32BF2"/>
    <w:rsid w:val="00B3417A"/>
    <w:rsid w:val="00B34C87"/>
    <w:rsid w:val="00B40879"/>
    <w:rsid w:val="00B43227"/>
    <w:rsid w:val="00B44002"/>
    <w:rsid w:val="00B5060C"/>
    <w:rsid w:val="00B51750"/>
    <w:rsid w:val="00B530BD"/>
    <w:rsid w:val="00B54A7A"/>
    <w:rsid w:val="00B5530E"/>
    <w:rsid w:val="00B6163F"/>
    <w:rsid w:val="00B67605"/>
    <w:rsid w:val="00B714AD"/>
    <w:rsid w:val="00B714FE"/>
    <w:rsid w:val="00B7198B"/>
    <w:rsid w:val="00B748C1"/>
    <w:rsid w:val="00B75D2D"/>
    <w:rsid w:val="00B76A04"/>
    <w:rsid w:val="00B76CA6"/>
    <w:rsid w:val="00B8659B"/>
    <w:rsid w:val="00B90D6D"/>
    <w:rsid w:val="00B91896"/>
    <w:rsid w:val="00B9289D"/>
    <w:rsid w:val="00B95921"/>
    <w:rsid w:val="00B96873"/>
    <w:rsid w:val="00BA1E26"/>
    <w:rsid w:val="00BA6E4F"/>
    <w:rsid w:val="00BB1FC0"/>
    <w:rsid w:val="00BC06E1"/>
    <w:rsid w:val="00BC75A7"/>
    <w:rsid w:val="00BD0DD4"/>
    <w:rsid w:val="00BD34D8"/>
    <w:rsid w:val="00BD3AA0"/>
    <w:rsid w:val="00BE1686"/>
    <w:rsid w:val="00BE6974"/>
    <w:rsid w:val="00BF085E"/>
    <w:rsid w:val="00BF165A"/>
    <w:rsid w:val="00BF220A"/>
    <w:rsid w:val="00BF55D4"/>
    <w:rsid w:val="00BF7B36"/>
    <w:rsid w:val="00C00001"/>
    <w:rsid w:val="00C01414"/>
    <w:rsid w:val="00C075F1"/>
    <w:rsid w:val="00C14EAD"/>
    <w:rsid w:val="00C15791"/>
    <w:rsid w:val="00C20BDA"/>
    <w:rsid w:val="00C2137C"/>
    <w:rsid w:val="00C24C00"/>
    <w:rsid w:val="00C325FD"/>
    <w:rsid w:val="00C40800"/>
    <w:rsid w:val="00C42B18"/>
    <w:rsid w:val="00C4326C"/>
    <w:rsid w:val="00C47371"/>
    <w:rsid w:val="00C64B5B"/>
    <w:rsid w:val="00C705F6"/>
    <w:rsid w:val="00C7657F"/>
    <w:rsid w:val="00C77197"/>
    <w:rsid w:val="00C820B1"/>
    <w:rsid w:val="00C863E7"/>
    <w:rsid w:val="00C9310E"/>
    <w:rsid w:val="00C9392F"/>
    <w:rsid w:val="00C949A1"/>
    <w:rsid w:val="00CB070E"/>
    <w:rsid w:val="00CC0071"/>
    <w:rsid w:val="00CC5149"/>
    <w:rsid w:val="00CC6FA4"/>
    <w:rsid w:val="00CC7EFA"/>
    <w:rsid w:val="00CD5969"/>
    <w:rsid w:val="00CE627A"/>
    <w:rsid w:val="00CF2B94"/>
    <w:rsid w:val="00CF36DB"/>
    <w:rsid w:val="00CF45F7"/>
    <w:rsid w:val="00CF7509"/>
    <w:rsid w:val="00D06BCB"/>
    <w:rsid w:val="00D06DB0"/>
    <w:rsid w:val="00D10880"/>
    <w:rsid w:val="00D10881"/>
    <w:rsid w:val="00D15922"/>
    <w:rsid w:val="00D16A06"/>
    <w:rsid w:val="00D20FA1"/>
    <w:rsid w:val="00D22639"/>
    <w:rsid w:val="00D3028D"/>
    <w:rsid w:val="00D34D2F"/>
    <w:rsid w:val="00D42798"/>
    <w:rsid w:val="00D52D06"/>
    <w:rsid w:val="00D5330C"/>
    <w:rsid w:val="00D53C16"/>
    <w:rsid w:val="00D53F8A"/>
    <w:rsid w:val="00D55552"/>
    <w:rsid w:val="00D60256"/>
    <w:rsid w:val="00D60667"/>
    <w:rsid w:val="00D64010"/>
    <w:rsid w:val="00D64AF5"/>
    <w:rsid w:val="00D7478F"/>
    <w:rsid w:val="00D756AE"/>
    <w:rsid w:val="00D756D9"/>
    <w:rsid w:val="00D80F42"/>
    <w:rsid w:val="00D92005"/>
    <w:rsid w:val="00D942B2"/>
    <w:rsid w:val="00D96172"/>
    <w:rsid w:val="00D97121"/>
    <w:rsid w:val="00DA0BFD"/>
    <w:rsid w:val="00DA146B"/>
    <w:rsid w:val="00DA6E3A"/>
    <w:rsid w:val="00DB1128"/>
    <w:rsid w:val="00DB62A5"/>
    <w:rsid w:val="00DC262E"/>
    <w:rsid w:val="00DC7708"/>
    <w:rsid w:val="00DD25D7"/>
    <w:rsid w:val="00DE1E6D"/>
    <w:rsid w:val="00DE4C73"/>
    <w:rsid w:val="00DE4CC9"/>
    <w:rsid w:val="00DE4F09"/>
    <w:rsid w:val="00DF0DA6"/>
    <w:rsid w:val="00DF1080"/>
    <w:rsid w:val="00DF15A1"/>
    <w:rsid w:val="00DF6EB6"/>
    <w:rsid w:val="00DF7A84"/>
    <w:rsid w:val="00DF7B07"/>
    <w:rsid w:val="00E00824"/>
    <w:rsid w:val="00E068E3"/>
    <w:rsid w:val="00E14747"/>
    <w:rsid w:val="00E15BA9"/>
    <w:rsid w:val="00E16FEF"/>
    <w:rsid w:val="00E211F2"/>
    <w:rsid w:val="00E220C4"/>
    <w:rsid w:val="00E2420F"/>
    <w:rsid w:val="00E242A8"/>
    <w:rsid w:val="00E30884"/>
    <w:rsid w:val="00E3479D"/>
    <w:rsid w:val="00E43D40"/>
    <w:rsid w:val="00E613A4"/>
    <w:rsid w:val="00E639F9"/>
    <w:rsid w:val="00E6411C"/>
    <w:rsid w:val="00E65193"/>
    <w:rsid w:val="00E659E7"/>
    <w:rsid w:val="00E71D49"/>
    <w:rsid w:val="00E72392"/>
    <w:rsid w:val="00E72E06"/>
    <w:rsid w:val="00E7645C"/>
    <w:rsid w:val="00E808CE"/>
    <w:rsid w:val="00E81372"/>
    <w:rsid w:val="00E841B8"/>
    <w:rsid w:val="00E911B3"/>
    <w:rsid w:val="00E9160D"/>
    <w:rsid w:val="00E95115"/>
    <w:rsid w:val="00EA10C6"/>
    <w:rsid w:val="00EA5727"/>
    <w:rsid w:val="00EA5CB0"/>
    <w:rsid w:val="00EA71EE"/>
    <w:rsid w:val="00EA774D"/>
    <w:rsid w:val="00EA7E28"/>
    <w:rsid w:val="00EB2B65"/>
    <w:rsid w:val="00EB2BD9"/>
    <w:rsid w:val="00EB7B7E"/>
    <w:rsid w:val="00EC606E"/>
    <w:rsid w:val="00ED056B"/>
    <w:rsid w:val="00ED6A04"/>
    <w:rsid w:val="00EE01F7"/>
    <w:rsid w:val="00EE2669"/>
    <w:rsid w:val="00EE6027"/>
    <w:rsid w:val="00EF0DEB"/>
    <w:rsid w:val="00EF733D"/>
    <w:rsid w:val="00F12615"/>
    <w:rsid w:val="00F15FD8"/>
    <w:rsid w:val="00F20B9E"/>
    <w:rsid w:val="00F237DF"/>
    <w:rsid w:val="00F252CB"/>
    <w:rsid w:val="00F2565C"/>
    <w:rsid w:val="00F37A5C"/>
    <w:rsid w:val="00F42497"/>
    <w:rsid w:val="00F43416"/>
    <w:rsid w:val="00F4346D"/>
    <w:rsid w:val="00F447AB"/>
    <w:rsid w:val="00F4796E"/>
    <w:rsid w:val="00F5112B"/>
    <w:rsid w:val="00F545ED"/>
    <w:rsid w:val="00F6352D"/>
    <w:rsid w:val="00F67AF5"/>
    <w:rsid w:val="00F7157D"/>
    <w:rsid w:val="00F71DA0"/>
    <w:rsid w:val="00F728EE"/>
    <w:rsid w:val="00F7602E"/>
    <w:rsid w:val="00F84E23"/>
    <w:rsid w:val="00F86729"/>
    <w:rsid w:val="00F87658"/>
    <w:rsid w:val="00F92990"/>
    <w:rsid w:val="00F96EE4"/>
    <w:rsid w:val="00FA7D4E"/>
    <w:rsid w:val="00FC692E"/>
    <w:rsid w:val="00FC74D0"/>
    <w:rsid w:val="00FC7922"/>
    <w:rsid w:val="00FD07CA"/>
    <w:rsid w:val="00FD69D2"/>
    <w:rsid w:val="00FE033A"/>
    <w:rsid w:val="00FF0298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71EE"/>
  <w15:docId w15:val="{4521B39B-E74E-4A97-A042-88D568C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8C3"/>
  </w:style>
  <w:style w:type="paragraph" w:styleId="1">
    <w:name w:val="heading 1"/>
    <w:basedOn w:val="a"/>
    <w:next w:val="a"/>
    <w:qFormat/>
    <w:rsid w:val="003C18C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C18C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87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8C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C18C3"/>
  </w:style>
  <w:style w:type="paragraph" w:styleId="a5">
    <w:name w:val="Block Text"/>
    <w:basedOn w:val="a"/>
    <w:rsid w:val="003C18C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C18C3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613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135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7658"/>
    <w:rPr>
      <w:rFonts w:ascii="Cambria" w:hAnsi="Cambria"/>
      <w:b/>
      <w:bCs/>
      <w:sz w:val="26"/>
      <w:szCs w:val="26"/>
    </w:rPr>
  </w:style>
  <w:style w:type="paragraph" w:styleId="a9">
    <w:name w:val="caption"/>
    <w:basedOn w:val="a"/>
    <w:next w:val="a"/>
    <w:qFormat/>
    <w:rsid w:val="00F87658"/>
    <w:pPr>
      <w:tabs>
        <w:tab w:val="left" w:pos="0"/>
      </w:tabs>
      <w:ind w:left="-360" w:firstLine="360"/>
      <w:jc w:val="center"/>
    </w:pPr>
    <w:rPr>
      <w:rFonts w:ascii="Times New Roman" w:hAnsi="Times New Roman"/>
      <w:b/>
      <w:bCs/>
      <w:sz w:val="24"/>
    </w:rPr>
  </w:style>
  <w:style w:type="paragraph" w:styleId="aa">
    <w:name w:val="Body Text Indent"/>
    <w:basedOn w:val="a"/>
    <w:link w:val="ab"/>
    <w:rsid w:val="008A39AE"/>
    <w:pPr>
      <w:ind w:left="709" w:hanging="34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8A39A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0A2537"/>
  </w:style>
  <w:style w:type="character" w:styleId="ac">
    <w:name w:val="Hyperlink"/>
    <w:basedOn w:val="a0"/>
    <w:uiPriority w:val="99"/>
    <w:unhideWhenUsed/>
    <w:rsid w:val="005A741A"/>
    <w:rPr>
      <w:color w:val="0000FF" w:themeColor="hyperlink"/>
      <w:u w:val="single"/>
    </w:rPr>
  </w:style>
  <w:style w:type="paragraph" w:customStyle="1" w:styleId="ConsPlusNormal">
    <w:name w:val="ConsPlusNormal"/>
    <w:rsid w:val="00315152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character" w:customStyle="1" w:styleId="ad">
    <w:name w:val="Гипертекстовая ссылка"/>
    <w:uiPriority w:val="99"/>
    <w:rsid w:val="00D53C16"/>
    <w:rPr>
      <w:b/>
      <w:bCs/>
      <w:color w:val="008000"/>
    </w:rPr>
  </w:style>
  <w:style w:type="character" w:styleId="ae">
    <w:name w:val="Emphasis"/>
    <w:basedOn w:val="a0"/>
    <w:qFormat/>
    <w:rsid w:val="00B714FE"/>
    <w:rPr>
      <w:i/>
      <w:iCs/>
    </w:rPr>
  </w:style>
  <w:style w:type="paragraph" w:styleId="af">
    <w:name w:val="Body Text"/>
    <w:basedOn w:val="a"/>
    <w:link w:val="af0"/>
    <w:rsid w:val="00F237DF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237D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2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B939-C2E4-4135-82F2-09E24BC6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0</TotalTime>
  <Pages>2</Pages>
  <Words>383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2</cp:revision>
  <cp:lastPrinted>2022-04-14T04:52:00Z</cp:lastPrinted>
  <dcterms:created xsi:type="dcterms:W3CDTF">2022-05-13T03:01:00Z</dcterms:created>
  <dcterms:modified xsi:type="dcterms:W3CDTF">2022-05-13T03:01:00Z</dcterms:modified>
</cp:coreProperties>
</file>